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BA" w:rsidRPr="007A4A66" w:rsidRDefault="00966F57" w:rsidP="008F4C5F">
      <w:pPr>
        <w:spacing w:line="276" w:lineRule="auto"/>
        <w:jc w:val="center"/>
        <w:rPr>
          <w:b/>
          <w:sz w:val="24"/>
          <w:szCs w:val="24"/>
        </w:rPr>
      </w:pPr>
      <w:r w:rsidRPr="007A4A66">
        <w:rPr>
          <w:b/>
          <w:sz w:val="24"/>
          <w:szCs w:val="24"/>
        </w:rPr>
        <w:t>MODELLO</w:t>
      </w:r>
      <w:r w:rsidR="00B85E1F" w:rsidRPr="007A4A66">
        <w:rPr>
          <w:b/>
          <w:sz w:val="24"/>
          <w:szCs w:val="24"/>
        </w:rPr>
        <w:t xml:space="preserve"> </w:t>
      </w:r>
      <w:r w:rsidR="00A16A37" w:rsidRPr="007A4A66">
        <w:rPr>
          <w:b/>
          <w:sz w:val="24"/>
          <w:szCs w:val="24"/>
        </w:rPr>
        <w:t xml:space="preserve">RELAZIONE FINALE </w:t>
      </w:r>
      <w:r w:rsidR="00851885" w:rsidRPr="007A4A66">
        <w:rPr>
          <w:b/>
          <w:sz w:val="24"/>
          <w:szCs w:val="24"/>
        </w:rPr>
        <w:t>ATTIVITÀ</w:t>
      </w:r>
      <w:r w:rsidR="00F002C4" w:rsidRPr="007A4A66">
        <w:rPr>
          <w:b/>
          <w:sz w:val="24"/>
          <w:szCs w:val="24"/>
        </w:rPr>
        <w:t xml:space="preserve"> NEW WEBQUEST</w:t>
      </w:r>
      <w:r w:rsidR="009F44CE" w:rsidRPr="007A4A66">
        <w:rPr>
          <w:b/>
          <w:sz w:val="24"/>
          <w:szCs w:val="24"/>
        </w:rPr>
        <w:t xml:space="preserve"> </w:t>
      </w:r>
      <w:r w:rsidR="00F002C4" w:rsidRPr="007A4A66">
        <w:rPr>
          <w:b/>
          <w:sz w:val="24"/>
          <w:szCs w:val="24"/>
        </w:rPr>
        <w:t>A.S. 2018-19</w:t>
      </w:r>
    </w:p>
    <w:p w:rsidR="00556D9C" w:rsidRPr="007A4A66" w:rsidRDefault="00FD2583" w:rsidP="00B85E1F">
      <w:pPr>
        <w:spacing w:line="360" w:lineRule="auto"/>
        <w:jc w:val="center"/>
        <w:rPr>
          <w:b/>
          <w:sz w:val="24"/>
          <w:szCs w:val="24"/>
        </w:rPr>
      </w:pPr>
      <w:r w:rsidRPr="007A4A66">
        <w:rPr>
          <w:b/>
          <w:sz w:val="24"/>
          <w:szCs w:val="24"/>
        </w:rPr>
        <w:t>VERS</w:t>
      </w:r>
      <w:r w:rsidR="00482DBE">
        <w:rPr>
          <w:b/>
          <w:sz w:val="24"/>
          <w:szCs w:val="24"/>
        </w:rPr>
        <w:t>IONE SCUOLA SECONDARIA I</w:t>
      </w:r>
      <w:r w:rsidR="006B5989" w:rsidRPr="007A4A66">
        <w:rPr>
          <w:b/>
          <w:sz w:val="24"/>
          <w:szCs w:val="24"/>
        </w:rPr>
        <w:t xml:space="preserve"> GRADO</w:t>
      </w:r>
    </w:p>
    <w:p w:rsidR="00D467F3" w:rsidRPr="007A4A66" w:rsidRDefault="00D467F3" w:rsidP="009C6393">
      <w:pPr>
        <w:jc w:val="center"/>
        <w:rPr>
          <w:b/>
          <w:i/>
          <w:sz w:val="24"/>
          <w:szCs w:val="24"/>
        </w:rPr>
      </w:pPr>
    </w:p>
    <w:p w:rsidR="00F002C4" w:rsidRPr="007A4A66" w:rsidRDefault="00724D3C" w:rsidP="00F002C4">
      <w:pPr>
        <w:spacing w:after="120" w:line="276" w:lineRule="auto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>Funzione della relazione finale, m</w:t>
      </w:r>
      <w:r w:rsidR="00F002C4" w:rsidRPr="007A4A66">
        <w:rPr>
          <w:b/>
          <w:i/>
          <w:sz w:val="24"/>
          <w:szCs w:val="24"/>
        </w:rPr>
        <w:t xml:space="preserve">odalità di redazione e di </w:t>
      </w:r>
      <w:r w:rsidRPr="007A4A66">
        <w:rPr>
          <w:b/>
          <w:i/>
          <w:sz w:val="24"/>
          <w:szCs w:val="24"/>
        </w:rPr>
        <w:t>invio</w:t>
      </w:r>
    </w:p>
    <w:p w:rsidR="00F002C4" w:rsidRPr="007A4A66" w:rsidRDefault="009436F6" w:rsidP="00F002C4">
      <w:pPr>
        <w:spacing w:line="276" w:lineRule="auto"/>
        <w:ind w:firstLine="708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La relazione finale esplica diverse funzioni, molto importanti, in particolare le seguenti due.</w:t>
      </w:r>
      <w:r w:rsidR="00F002C4" w:rsidRPr="007A4A66">
        <w:rPr>
          <w:sz w:val="24"/>
          <w:szCs w:val="24"/>
        </w:rPr>
        <w:t xml:space="preserve"> </w:t>
      </w:r>
    </w:p>
    <w:p w:rsidR="00F002C4" w:rsidRPr="007A4A66" w:rsidRDefault="00F002C4" w:rsidP="00F002C4">
      <w:pPr>
        <w:spacing w:line="276" w:lineRule="auto"/>
        <w:ind w:firstLine="708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Per i docenti che hanno facilitato l’attività, la stesura della relazione finale costituisce un momento essenziale - il più importante insieme alla progettazione - dell’elaborazione e del consolidamento dell’esperienza vissuta insieme agli studenti. Sostanzia il processo di revisione metacognitiva e stimola il processo di trasferimento di quanto appreso ad altre situazioni didattiche. </w:t>
      </w:r>
    </w:p>
    <w:p w:rsidR="00F002C4" w:rsidRPr="007A4A66" w:rsidRDefault="00F002C4" w:rsidP="00F002C4">
      <w:pPr>
        <w:spacing w:line="276" w:lineRule="auto"/>
        <w:ind w:firstLine="708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Per i ricercatori che le esaminano, le relazioni finali costituiscono la principale fonte di evidenza per valutare i risultati e per affinare la metodologi</w:t>
      </w:r>
      <w:r w:rsidR="00572B33" w:rsidRPr="007A4A66">
        <w:rPr>
          <w:sz w:val="24"/>
          <w:szCs w:val="24"/>
        </w:rPr>
        <w:t>a didattica nella tipologia d</w:t>
      </w:r>
      <w:r w:rsidRPr="007A4A66">
        <w:rPr>
          <w:sz w:val="24"/>
          <w:szCs w:val="24"/>
        </w:rPr>
        <w:t xml:space="preserve">i istituti in questione. In particolare, consentono di riflettere su tale evidenza a distanza di anni, quanto si tratta di ricostruire e confrontare retrospettivamente i dati provenienti da diversi gruppi di istituti e di docenti. Per questo è importante che la relazione finale sia adeguatamente </w:t>
      </w:r>
      <w:r w:rsidR="009F44CE" w:rsidRPr="007A4A66">
        <w:rPr>
          <w:sz w:val="24"/>
          <w:szCs w:val="24"/>
        </w:rPr>
        <w:t xml:space="preserve">meditata e completa: </w:t>
      </w:r>
      <w:r w:rsidRPr="007A4A66">
        <w:rPr>
          <w:sz w:val="24"/>
          <w:szCs w:val="24"/>
        </w:rPr>
        <w:t>non deve sfuggire alcun tema potenzialment</w:t>
      </w:r>
      <w:r w:rsidR="009F44CE" w:rsidRPr="007A4A66">
        <w:rPr>
          <w:sz w:val="24"/>
          <w:szCs w:val="24"/>
        </w:rPr>
        <w:t>e rilevante</w:t>
      </w:r>
      <w:r w:rsidRPr="007A4A66">
        <w:rPr>
          <w:sz w:val="24"/>
          <w:szCs w:val="24"/>
        </w:rPr>
        <w:t>.</w:t>
      </w:r>
    </w:p>
    <w:p w:rsidR="00F002C4" w:rsidRPr="007A4A66" w:rsidRDefault="00F002C4" w:rsidP="00F002C4">
      <w:pPr>
        <w:spacing w:line="276" w:lineRule="auto"/>
        <w:ind w:firstLine="708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Si richiede perciò </w:t>
      </w:r>
      <w:r w:rsidR="009436F6" w:rsidRPr="007A4A66">
        <w:rPr>
          <w:sz w:val="24"/>
          <w:szCs w:val="24"/>
        </w:rPr>
        <w:t xml:space="preserve">ai docenti </w:t>
      </w:r>
      <w:r w:rsidRPr="007A4A66">
        <w:rPr>
          <w:sz w:val="24"/>
          <w:szCs w:val="24"/>
        </w:rPr>
        <w:t>di dedicare un tempo e un’energia men</w:t>
      </w:r>
      <w:r w:rsidR="00D56762" w:rsidRPr="007A4A66">
        <w:rPr>
          <w:sz w:val="24"/>
          <w:szCs w:val="24"/>
        </w:rPr>
        <w:t xml:space="preserve">tale </w:t>
      </w:r>
      <w:r w:rsidR="00776504" w:rsidRPr="007A4A66">
        <w:rPr>
          <w:sz w:val="24"/>
          <w:szCs w:val="24"/>
        </w:rPr>
        <w:t>(peraltro riconosciuti e certificati in termini di formazione) adeguati</w:t>
      </w:r>
      <w:r w:rsidR="00D56762" w:rsidRPr="007A4A66">
        <w:rPr>
          <w:sz w:val="24"/>
          <w:szCs w:val="24"/>
        </w:rPr>
        <w:t xml:space="preserve"> a questi scopi. Ideale stendere la relazione a più riprese, </w:t>
      </w:r>
      <w:r w:rsidRPr="007A4A66">
        <w:rPr>
          <w:sz w:val="24"/>
          <w:szCs w:val="24"/>
        </w:rPr>
        <w:t>quando non si è troppo presi da altre scadenze.</w:t>
      </w:r>
    </w:p>
    <w:p w:rsidR="00F002C4" w:rsidRPr="007A4A66" w:rsidRDefault="00F002C4" w:rsidP="00F002C4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 xml:space="preserve">La seguente traccia è articolata in sezioni. </w:t>
      </w:r>
      <w:r w:rsidRPr="008B2AF2">
        <w:rPr>
          <w:b/>
          <w:sz w:val="24"/>
          <w:szCs w:val="24"/>
        </w:rPr>
        <w:t>Si raccomanda di seguire puntualmente l’ordine proposto, rispon</w:t>
      </w:r>
      <w:r w:rsidR="008B2AF2">
        <w:rPr>
          <w:b/>
          <w:sz w:val="24"/>
          <w:szCs w:val="24"/>
        </w:rPr>
        <w:t xml:space="preserve">dendo ai quesiti subito </w:t>
      </w:r>
      <w:r w:rsidRPr="008B2AF2">
        <w:rPr>
          <w:b/>
          <w:sz w:val="24"/>
          <w:szCs w:val="24"/>
        </w:rPr>
        <w:t xml:space="preserve">sotto di essi, </w:t>
      </w:r>
      <w:r w:rsidR="00153A3B" w:rsidRPr="008B2AF2">
        <w:rPr>
          <w:b/>
          <w:sz w:val="24"/>
          <w:szCs w:val="24"/>
        </w:rPr>
        <w:t>mantenendo il carattere Times New Roman 12 e inserendo il</w:t>
      </w:r>
      <w:r w:rsidR="008B2AF2">
        <w:rPr>
          <w:b/>
          <w:sz w:val="24"/>
          <w:szCs w:val="24"/>
        </w:rPr>
        <w:t xml:space="preserve"> formato corsivo. Nel caso un </w:t>
      </w:r>
      <w:r w:rsidRPr="008B2AF2">
        <w:rPr>
          <w:b/>
          <w:sz w:val="24"/>
          <w:szCs w:val="24"/>
        </w:rPr>
        <w:t xml:space="preserve">quesito </w:t>
      </w:r>
      <w:r w:rsidR="008B2AF2">
        <w:rPr>
          <w:b/>
          <w:sz w:val="24"/>
          <w:szCs w:val="24"/>
        </w:rPr>
        <w:t xml:space="preserve">successivo </w:t>
      </w:r>
      <w:r w:rsidRPr="008B2AF2">
        <w:rPr>
          <w:b/>
          <w:sz w:val="24"/>
          <w:szCs w:val="24"/>
        </w:rPr>
        <w:t>implichi un richiamo a quanto già detto in pre</w:t>
      </w:r>
      <w:r w:rsidR="008B2AF2" w:rsidRPr="008B2AF2">
        <w:rPr>
          <w:b/>
          <w:sz w:val="24"/>
          <w:szCs w:val="24"/>
        </w:rPr>
        <w:t>cedenza, è bene comunque riformulare</w:t>
      </w:r>
      <w:r w:rsidRPr="008B2AF2">
        <w:rPr>
          <w:b/>
          <w:sz w:val="24"/>
          <w:szCs w:val="24"/>
        </w:rPr>
        <w:t xml:space="preserve"> il </w:t>
      </w:r>
      <w:r w:rsidR="008B2AF2" w:rsidRPr="008B2AF2">
        <w:rPr>
          <w:b/>
          <w:sz w:val="24"/>
          <w:szCs w:val="24"/>
        </w:rPr>
        <w:t>concetto</w:t>
      </w:r>
      <w:r w:rsidRPr="007A4A66">
        <w:rPr>
          <w:b/>
          <w:i/>
          <w:sz w:val="24"/>
          <w:szCs w:val="24"/>
        </w:rPr>
        <w:t>.</w:t>
      </w:r>
    </w:p>
    <w:p w:rsidR="008B2AF2" w:rsidRDefault="00F002C4" w:rsidP="00F002C4">
      <w:pPr>
        <w:spacing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ab/>
      </w:r>
      <w:r w:rsidR="00805188" w:rsidRPr="007A4A66">
        <w:rPr>
          <w:sz w:val="24"/>
          <w:szCs w:val="24"/>
        </w:rPr>
        <w:t xml:space="preserve">È fondamentale poter </w:t>
      </w:r>
      <w:r w:rsidRPr="007A4A66">
        <w:rPr>
          <w:sz w:val="24"/>
          <w:szCs w:val="24"/>
        </w:rPr>
        <w:t xml:space="preserve">apprezzare l’unicità e </w:t>
      </w:r>
      <w:r w:rsidR="00805188" w:rsidRPr="007A4A66">
        <w:rPr>
          <w:sz w:val="24"/>
          <w:szCs w:val="24"/>
        </w:rPr>
        <w:t xml:space="preserve">l’irripetibilità delle </w:t>
      </w:r>
      <w:r w:rsidRPr="007A4A66">
        <w:rPr>
          <w:sz w:val="24"/>
          <w:szCs w:val="24"/>
        </w:rPr>
        <w:t>dinamiche</w:t>
      </w:r>
      <w:r w:rsidR="00805188" w:rsidRPr="007A4A66">
        <w:rPr>
          <w:sz w:val="24"/>
          <w:szCs w:val="24"/>
        </w:rPr>
        <w:t xml:space="preserve"> di ogni classe</w:t>
      </w:r>
      <w:r w:rsidR="00975785" w:rsidRPr="007A4A66">
        <w:rPr>
          <w:sz w:val="24"/>
          <w:szCs w:val="24"/>
        </w:rPr>
        <w:t>.</w:t>
      </w:r>
    </w:p>
    <w:p w:rsidR="00975785" w:rsidRPr="007A4A66" w:rsidRDefault="008B2AF2" w:rsidP="00F002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2AF2">
        <w:rPr>
          <w:i/>
          <w:sz w:val="24"/>
          <w:szCs w:val="24"/>
        </w:rPr>
        <w:t>Nel caso di attività su una sola classe coinvolgente più facilitatori</w:t>
      </w:r>
      <w:r>
        <w:rPr>
          <w:sz w:val="24"/>
          <w:szCs w:val="24"/>
        </w:rPr>
        <w:t xml:space="preserve">, si redige </w:t>
      </w:r>
      <w:r w:rsidRPr="007A4A66">
        <w:rPr>
          <w:sz w:val="24"/>
          <w:szCs w:val="24"/>
        </w:rPr>
        <w:t>una sola relazione, in termini di autentica sintesi collaborativa.</w:t>
      </w:r>
    </w:p>
    <w:p w:rsidR="00975785" w:rsidRPr="007A4A66" w:rsidRDefault="00975785" w:rsidP="00F002C4">
      <w:pPr>
        <w:spacing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ab/>
      </w:r>
      <w:r w:rsidRPr="008B2AF2">
        <w:rPr>
          <w:i/>
          <w:sz w:val="24"/>
          <w:szCs w:val="24"/>
        </w:rPr>
        <w:t>Nel caso</w:t>
      </w:r>
      <w:r w:rsidR="008B2AF2" w:rsidRPr="008B2AF2">
        <w:rPr>
          <w:i/>
          <w:sz w:val="24"/>
          <w:szCs w:val="24"/>
        </w:rPr>
        <w:t xml:space="preserve"> l</w:t>
      </w:r>
      <w:r w:rsidR="0098352E">
        <w:rPr>
          <w:i/>
          <w:sz w:val="24"/>
          <w:szCs w:val="24"/>
        </w:rPr>
        <w:t>’</w:t>
      </w:r>
      <w:r w:rsidR="00805188" w:rsidRPr="008B2AF2">
        <w:rPr>
          <w:i/>
          <w:sz w:val="24"/>
          <w:szCs w:val="24"/>
        </w:rPr>
        <w:t xml:space="preserve">attività </w:t>
      </w:r>
      <w:r w:rsidRPr="008B2AF2">
        <w:rPr>
          <w:i/>
          <w:sz w:val="24"/>
          <w:szCs w:val="24"/>
        </w:rPr>
        <w:t>abbia</w:t>
      </w:r>
      <w:r w:rsidR="00805188" w:rsidRPr="008B2AF2">
        <w:rPr>
          <w:i/>
          <w:sz w:val="24"/>
          <w:szCs w:val="24"/>
        </w:rPr>
        <w:t xml:space="preserve"> coinvolto più classi</w:t>
      </w:r>
      <w:r w:rsidR="008B2AF2">
        <w:rPr>
          <w:i/>
          <w:sz w:val="24"/>
          <w:szCs w:val="24"/>
        </w:rPr>
        <w:t>, con identico compito</w:t>
      </w:r>
      <w:r w:rsidRPr="007A4A66">
        <w:rPr>
          <w:sz w:val="24"/>
          <w:szCs w:val="24"/>
        </w:rPr>
        <w:t xml:space="preserve">: </w:t>
      </w:r>
    </w:p>
    <w:p w:rsidR="008B2AF2" w:rsidRDefault="008B2AF2" w:rsidP="00975785">
      <w:pPr>
        <w:pStyle w:val="Paragrafoelenco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8B2AF2">
        <w:rPr>
          <w:i/>
          <w:sz w:val="24"/>
          <w:szCs w:val="24"/>
        </w:rPr>
        <w:t>se facilitata da un solo docente</w:t>
      </w:r>
      <w:r>
        <w:rPr>
          <w:sz w:val="24"/>
          <w:szCs w:val="24"/>
        </w:rPr>
        <w:t>, questi</w:t>
      </w:r>
      <w:r w:rsidRPr="007A4A66">
        <w:rPr>
          <w:sz w:val="24"/>
          <w:szCs w:val="24"/>
        </w:rPr>
        <w:t xml:space="preserve"> redige una sola relazione</w:t>
      </w:r>
      <w:r w:rsidR="004800CB">
        <w:rPr>
          <w:sz w:val="24"/>
          <w:szCs w:val="24"/>
        </w:rPr>
        <w:t xml:space="preserve"> per tutte le classi</w:t>
      </w:r>
      <w:r w:rsidRPr="007A4A66">
        <w:rPr>
          <w:sz w:val="24"/>
          <w:szCs w:val="24"/>
        </w:rPr>
        <w:t>, avendo cura di distinguere puntualmente le dinami</w:t>
      </w:r>
      <w:r>
        <w:rPr>
          <w:sz w:val="24"/>
          <w:szCs w:val="24"/>
        </w:rPr>
        <w:t>che di ogni singola classe nelle</w:t>
      </w:r>
      <w:r w:rsidRPr="007A4A66">
        <w:rPr>
          <w:sz w:val="24"/>
          <w:szCs w:val="24"/>
        </w:rPr>
        <w:t xml:space="preserve"> risposte ai quesiti;</w:t>
      </w:r>
    </w:p>
    <w:p w:rsidR="00153A3B" w:rsidRDefault="00975785" w:rsidP="00975785">
      <w:pPr>
        <w:pStyle w:val="Paragrafoelenco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8B2AF2">
        <w:rPr>
          <w:i/>
          <w:sz w:val="24"/>
          <w:szCs w:val="24"/>
        </w:rPr>
        <w:t xml:space="preserve">se </w:t>
      </w:r>
      <w:r w:rsidR="008B2AF2">
        <w:rPr>
          <w:i/>
          <w:sz w:val="24"/>
          <w:szCs w:val="24"/>
        </w:rPr>
        <w:t>facilitata</w:t>
      </w:r>
      <w:r w:rsidRPr="008B2AF2">
        <w:rPr>
          <w:i/>
          <w:sz w:val="24"/>
          <w:szCs w:val="24"/>
        </w:rPr>
        <w:t xml:space="preserve"> da più </w:t>
      </w:r>
      <w:r w:rsidR="008B2AF2">
        <w:rPr>
          <w:i/>
          <w:sz w:val="24"/>
          <w:szCs w:val="24"/>
        </w:rPr>
        <w:t>docenti</w:t>
      </w:r>
      <w:r w:rsidRPr="007A4A66">
        <w:rPr>
          <w:sz w:val="24"/>
          <w:szCs w:val="24"/>
        </w:rPr>
        <w:t xml:space="preserve">, </w:t>
      </w:r>
      <w:r w:rsidR="008B2AF2">
        <w:rPr>
          <w:i/>
          <w:sz w:val="24"/>
          <w:szCs w:val="24"/>
        </w:rPr>
        <w:t>che insegnano</w:t>
      </w:r>
      <w:r w:rsidRPr="007A4A66">
        <w:rPr>
          <w:i/>
          <w:sz w:val="24"/>
          <w:szCs w:val="24"/>
        </w:rPr>
        <w:t xml:space="preserve"> </w:t>
      </w:r>
      <w:r w:rsidR="008B2AF2">
        <w:rPr>
          <w:i/>
          <w:sz w:val="24"/>
          <w:szCs w:val="24"/>
        </w:rPr>
        <w:t xml:space="preserve">in </w:t>
      </w:r>
      <w:r w:rsidRPr="007A4A66">
        <w:rPr>
          <w:i/>
          <w:sz w:val="24"/>
          <w:szCs w:val="24"/>
        </w:rPr>
        <w:t>classi distinte</w:t>
      </w:r>
      <w:r w:rsidR="008B2AF2">
        <w:rPr>
          <w:sz w:val="24"/>
          <w:szCs w:val="24"/>
        </w:rPr>
        <w:t>, ogni docente</w:t>
      </w:r>
      <w:r w:rsidR="00F002C4" w:rsidRPr="007A4A66">
        <w:rPr>
          <w:sz w:val="24"/>
          <w:szCs w:val="24"/>
        </w:rPr>
        <w:t xml:space="preserve"> redige una </w:t>
      </w:r>
      <w:r w:rsidR="00D56762" w:rsidRPr="007A4A66">
        <w:rPr>
          <w:sz w:val="24"/>
          <w:szCs w:val="24"/>
        </w:rPr>
        <w:t xml:space="preserve">specifica </w:t>
      </w:r>
      <w:r w:rsidR="008B2AF2">
        <w:rPr>
          <w:sz w:val="24"/>
          <w:szCs w:val="24"/>
        </w:rPr>
        <w:t>relazione per la propria</w:t>
      </w:r>
      <w:r w:rsidR="00D56762" w:rsidRPr="007A4A66">
        <w:rPr>
          <w:sz w:val="24"/>
          <w:szCs w:val="24"/>
        </w:rPr>
        <w:t xml:space="preserve"> classe</w:t>
      </w:r>
      <w:r w:rsidR="00153A3B" w:rsidRPr="007A4A66">
        <w:rPr>
          <w:sz w:val="24"/>
          <w:szCs w:val="24"/>
        </w:rPr>
        <w:t>;</w:t>
      </w:r>
    </w:p>
    <w:p w:rsidR="008B2AF2" w:rsidRPr="008B2AF2" w:rsidRDefault="008B2AF2" w:rsidP="008B2AF2">
      <w:pPr>
        <w:pStyle w:val="Paragrafoelenco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8B2AF2">
        <w:rPr>
          <w:i/>
          <w:sz w:val="24"/>
          <w:szCs w:val="24"/>
        </w:rPr>
        <w:t>se facilitata da più docenti,</w:t>
      </w:r>
      <w:r w:rsidRPr="007A4A6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che insegnano insieme in una o più</w:t>
      </w:r>
      <w:r w:rsidRPr="007A4A66">
        <w:rPr>
          <w:i/>
          <w:sz w:val="24"/>
          <w:szCs w:val="24"/>
        </w:rPr>
        <w:t xml:space="preserve"> classi coinvolte</w:t>
      </w:r>
      <w:r w:rsidR="004800CB">
        <w:rPr>
          <w:sz w:val="24"/>
          <w:szCs w:val="24"/>
        </w:rPr>
        <w:t xml:space="preserve">, redigono una specifica relazione per </w:t>
      </w:r>
      <w:r w:rsidR="00210768">
        <w:rPr>
          <w:sz w:val="24"/>
          <w:szCs w:val="24"/>
        </w:rPr>
        <w:t>la loro</w:t>
      </w:r>
      <w:r w:rsidR="004800CB">
        <w:rPr>
          <w:sz w:val="24"/>
          <w:szCs w:val="24"/>
        </w:rPr>
        <w:t xml:space="preserve"> classe </w:t>
      </w:r>
      <w:r w:rsidR="00210768">
        <w:rPr>
          <w:sz w:val="24"/>
          <w:szCs w:val="24"/>
        </w:rPr>
        <w:t xml:space="preserve">solo </w:t>
      </w:r>
      <w:r w:rsidR="004800CB">
        <w:rPr>
          <w:sz w:val="24"/>
          <w:szCs w:val="24"/>
        </w:rPr>
        <w:t>i docenti che hanno facilitato insieme l’attività</w:t>
      </w:r>
      <w:r w:rsidR="00210768">
        <w:rPr>
          <w:sz w:val="24"/>
          <w:szCs w:val="24"/>
        </w:rPr>
        <w:t>, restando naturalmente l’opportunità di un confronto finale tra tutti i facilitatori</w:t>
      </w:r>
      <w:r w:rsidRPr="007A4A66">
        <w:rPr>
          <w:sz w:val="24"/>
          <w:szCs w:val="24"/>
        </w:rPr>
        <w:t xml:space="preserve">; </w:t>
      </w:r>
    </w:p>
    <w:p w:rsidR="001F1C43" w:rsidRPr="007A4A66" w:rsidRDefault="00975785" w:rsidP="00975785">
      <w:pPr>
        <w:pStyle w:val="Paragrafoelenco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4800CB">
        <w:rPr>
          <w:i/>
          <w:sz w:val="24"/>
          <w:szCs w:val="24"/>
        </w:rPr>
        <w:t>nel raro caso di un’attività a classi aperte e con gruppi di pari trasversali</w:t>
      </w:r>
      <w:r w:rsidR="00572B33" w:rsidRPr="007A4A66">
        <w:rPr>
          <w:sz w:val="24"/>
          <w:szCs w:val="24"/>
        </w:rPr>
        <w:t>,</w:t>
      </w:r>
      <w:r w:rsidRPr="007A4A66">
        <w:rPr>
          <w:sz w:val="24"/>
          <w:szCs w:val="24"/>
        </w:rPr>
        <w:t xml:space="preserve"> si redige una sola relazione per tutte le classi</w:t>
      </w:r>
      <w:r w:rsidR="00D56762" w:rsidRPr="007A4A66">
        <w:rPr>
          <w:sz w:val="24"/>
          <w:szCs w:val="24"/>
        </w:rPr>
        <w:t xml:space="preserve">. </w:t>
      </w:r>
    </w:p>
    <w:p w:rsidR="00F002C4" w:rsidRPr="007A4A66" w:rsidRDefault="001F1C43" w:rsidP="00F002C4">
      <w:pPr>
        <w:spacing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ab/>
      </w:r>
      <w:r w:rsidR="005B1325" w:rsidRPr="007A4A66">
        <w:rPr>
          <w:sz w:val="24"/>
          <w:szCs w:val="24"/>
        </w:rPr>
        <w:t>Si</w:t>
      </w:r>
      <w:r w:rsidR="00D56762" w:rsidRPr="007A4A66">
        <w:rPr>
          <w:sz w:val="24"/>
          <w:szCs w:val="24"/>
        </w:rPr>
        <w:t xml:space="preserve"> tenga presente che il file potrebbe essere</w:t>
      </w:r>
      <w:r w:rsidR="005B1325" w:rsidRPr="007A4A66">
        <w:rPr>
          <w:sz w:val="24"/>
          <w:szCs w:val="24"/>
        </w:rPr>
        <w:t xml:space="preserve"> incorporato negli atti dell’analisi dei risu</w:t>
      </w:r>
      <w:r w:rsidR="00F70280" w:rsidRPr="007A4A66">
        <w:rPr>
          <w:sz w:val="24"/>
          <w:szCs w:val="24"/>
        </w:rPr>
        <w:t>ltati, consegnati all’Istituto. Q</w:t>
      </w:r>
      <w:r w:rsidR="005B1325" w:rsidRPr="007A4A66">
        <w:rPr>
          <w:sz w:val="24"/>
          <w:szCs w:val="24"/>
        </w:rPr>
        <w:t>ualunque dato che eventualmente si desideri resti a conoscenza del solo formatore va semp</w:t>
      </w:r>
      <w:r w:rsidR="00F70280" w:rsidRPr="007A4A66">
        <w:rPr>
          <w:sz w:val="24"/>
          <w:szCs w:val="24"/>
        </w:rPr>
        <w:t>licemente evidenziato in giallo, il che equivale alla sua secretazione</w:t>
      </w:r>
      <w:r w:rsidR="005B1325" w:rsidRPr="007A4A66">
        <w:rPr>
          <w:sz w:val="24"/>
          <w:szCs w:val="24"/>
        </w:rPr>
        <w:t xml:space="preserve">. </w:t>
      </w:r>
    </w:p>
    <w:p w:rsidR="00F002C4" w:rsidRPr="007A4A66" w:rsidRDefault="00F002C4" w:rsidP="00F002C4">
      <w:pPr>
        <w:spacing w:line="276" w:lineRule="auto"/>
        <w:jc w:val="both"/>
        <w:rPr>
          <w:i/>
          <w:sz w:val="24"/>
          <w:szCs w:val="24"/>
        </w:rPr>
      </w:pPr>
      <w:r w:rsidRPr="007A4A66">
        <w:rPr>
          <w:sz w:val="24"/>
          <w:szCs w:val="24"/>
        </w:rPr>
        <w:tab/>
      </w:r>
      <w:r w:rsidR="00D56762" w:rsidRPr="007A4A66">
        <w:rPr>
          <w:sz w:val="24"/>
          <w:szCs w:val="24"/>
        </w:rPr>
        <w:t>Per quanto riguarda infine il formato e le modalità di invio del file:</w:t>
      </w:r>
    </w:p>
    <w:p w:rsidR="00F002C4" w:rsidRPr="007A4A66" w:rsidRDefault="00D56762" w:rsidP="00F002C4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8B2AF2">
        <w:rPr>
          <w:b/>
          <w:sz w:val="24"/>
          <w:szCs w:val="24"/>
        </w:rPr>
        <w:t>Denominare il file con la seguente</w:t>
      </w:r>
      <w:r w:rsidR="00F002C4" w:rsidRPr="008B2AF2">
        <w:rPr>
          <w:b/>
          <w:sz w:val="24"/>
          <w:szCs w:val="24"/>
        </w:rPr>
        <w:t xml:space="preserve"> sintassi: COGNOME DOCENTE/I (specificare) RELAZIONE NWQ 2018-19 CLASSE (specificare)</w:t>
      </w:r>
      <w:r w:rsidR="00F002C4" w:rsidRPr="007A4A66">
        <w:rPr>
          <w:sz w:val="24"/>
          <w:szCs w:val="24"/>
        </w:rPr>
        <w:t>.</w:t>
      </w:r>
    </w:p>
    <w:p w:rsidR="008F4C5F" w:rsidRPr="007A4A66" w:rsidRDefault="001E6297" w:rsidP="005B1325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Inviare il file </w:t>
      </w:r>
      <w:r w:rsidR="00D56762" w:rsidRPr="007A4A66">
        <w:rPr>
          <w:sz w:val="24"/>
          <w:szCs w:val="24"/>
        </w:rPr>
        <w:t xml:space="preserve">a progettonwq@gmail.com </w:t>
      </w:r>
      <w:r w:rsidR="001115A7" w:rsidRPr="008B2AF2">
        <w:rPr>
          <w:b/>
          <w:sz w:val="24"/>
          <w:szCs w:val="24"/>
        </w:rPr>
        <w:t xml:space="preserve">esclusivamente </w:t>
      </w:r>
      <w:r w:rsidR="00F002C4" w:rsidRPr="008B2AF2">
        <w:rPr>
          <w:b/>
          <w:sz w:val="24"/>
          <w:szCs w:val="24"/>
        </w:rPr>
        <w:t>in formato Word</w:t>
      </w:r>
      <w:r w:rsidR="00F002C4" w:rsidRPr="007A4A66">
        <w:rPr>
          <w:sz w:val="24"/>
          <w:szCs w:val="24"/>
        </w:rPr>
        <w:t>, come vero e proprio allegato alla mail e non in semplice condivisione.</w:t>
      </w:r>
    </w:p>
    <w:p w:rsidR="008F4C5F" w:rsidRPr="007A4A66" w:rsidRDefault="008F4C5F" w:rsidP="008F4C5F">
      <w:pPr>
        <w:pStyle w:val="Paragrafoelenco"/>
        <w:spacing w:line="276" w:lineRule="auto"/>
        <w:jc w:val="both"/>
        <w:rPr>
          <w:sz w:val="24"/>
          <w:szCs w:val="24"/>
        </w:rPr>
      </w:pPr>
    </w:p>
    <w:p w:rsidR="005B1325" w:rsidRPr="007A4A66" w:rsidRDefault="008F4C5F" w:rsidP="008F4C5F">
      <w:pPr>
        <w:pStyle w:val="Paragrafoelenco"/>
        <w:spacing w:line="276" w:lineRule="auto"/>
        <w:ind w:left="0"/>
        <w:jc w:val="both"/>
        <w:rPr>
          <w:sz w:val="24"/>
          <w:szCs w:val="24"/>
        </w:rPr>
      </w:pPr>
      <w:r w:rsidRPr="007A4A66">
        <w:rPr>
          <w:i/>
          <w:sz w:val="24"/>
          <w:szCs w:val="24"/>
        </w:rPr>
        <w:tab/>
      </w:r>
      <w:r w:rsidR="005B1325" w:rsidRPr="007A4A66">
        <w:rPr>
          <w:i/>
          <w:sz w:val="24"/>
          <w:szCs w:val="24"/>
        </w:rPr>
        <w:t>Grazie per la professionalità del tuo contributo alla ricerca nel campo della pedagogia sperimentale. Buon lavoro!</w:t>
      </w:r>
    </w:p>
    <w:p w:rsidR="00C15141" w:rsidRPr="007A4A66" w:rsidRDefault="00185881" w:rsidP="009C6393">
      <w:pPr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lastRenderedPageBreak/>
        <w:t xml:space="preserve">1. </w:t>
      </w:r>
      <w:r w:rsidR="00E046C1" w:rsidRPr="007A4A66">
        <w:rPr>
          <w:b/>
          <w:i/>
          <w:sz w:val="24"/>
          <w:szCs w:val="24"/>
        </w:rPr>
        <w:t>Intestazione</w:t>
      </w:r>
      <w:r w:rsidR="00055389" w:rsidRPr="007A4A66">
        <w:rPr>
          <w:b/>
          <w:i/>
          <w:sz w:val="24"/>
          <w:szCs w:val="24"/>
        </w:rPr>
        <w:t xml:space="preserve"> </w:t>
      </w:r>
    </w:p>
    <w:p w:rsidR="006817C6" w:rsidRPr="007A4A66" w:rsidRDefault="006817C6" w:rsidP="006817C6">
      <w:pPr>
        <w:rPr>
          <w:sz w:val="24"/>
          <w:szCs w:val="24"/>
        </w:rPr>
      </w:pPr>
    </w:p>
    <w:p w:rsidR="006817C6" w:rsidRPr="007A4A66" w:rsidRDefault="00055389" w:rsidP="006817C6">
      <w:pPr>
        <w:pStyle w:val="Paragrafoelenco"/>
        <w:numPr>
          <w:ilvl w:val="0"/>
          <w:numId w:val="42"/>
        </w:numPr>
        <w:rPr>
          <w:sz w:val="24"/>
          <w:szCs w:val="24"/>
        </w:rPr>
      </w:pPr>
      <w:r w:rsidRPr="007A4A66">
        <w:rPr>
          <w:sz w:val="24"/>
          <w:szCs w:val="24"/>
        </w:rPr>
        <w:t xml:space="preserve">Nome e cognome del docente </w:t>
      </w:r>
      <w:r w:rsidR="00974BC2" w:rsidRPr="007A4A66">
        <w:rPr>
          <w:sz w:val="24"/>
          <w:szCs w:val="24"/>
        </w:rPr>
        <w:t>(</w:t>
      </w:r>
      <w:r w:rsidR="00C15141" w:rsidRPr="007A4A66">
        <w:rPr>
          <w:sz w:val="24"/>
          <w:szCs w:val="24"/>
        </w:rPr>
        <w:t>o</w:t>
      </w:r>
      <w:r w:rsidR="00423621">
        <w:rPr>
          <w:sz w:val="24"/>
          <w:szCs w:val="24"/>
        </w:rPr>
        <w:t xml:space="preserve"> dei docenti che hanno facilitato insieme l’attività</w:t>
      </w:r>
      <w:r w:rsidR="00974BC2" w:rsidRPr="007A4A66">
        <w:rPr>
          <w:sz w:val="24"/>
          <w:szCs w:val="24"/>
        </w:rPr>
        <w:t>)</w:t>
      </w:r>
      <w:r w:rsidR="00D467F3" w:rsidRPr="007A4A66">
        <w:rPr>
          <w:sz w:val="24"/>
          <w:szCs w:val="24"/>
        </w:rPr>
        <w:t>.</w:t>
      </w:r>
    </w:p>
    <w:p w:rsidR="00E046C1" w:rsidRPr="007A4A66" w:rsidRDefault="00E046C1" w:rsidP="009C6393">
      <w:pPr>
        <w:jc w:val="center"/>
        <w:rPr>
          <w:b/>
          <w:i/>
          <w:sz w:val="24"/>
          <w:szCs w:val="24"/>
        </w:rPr>
      </w:pPr>
    </w:p>
    <w:p w:rsidR="009C6393" w:rsidRPr="007A4A66" w:rsidRDefault="00185881" w:rsidP="009C6393">
      <w:pPr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2. </w:t>
      </w:r>
      <w:r w:rsidR="009C6393" w:rsidRPr="007A4A66">
        <w:rPr>
          <w:b/>
          <w:i/>
          <w:sz w:val="24"/>
          <w:szCs w:val="24"/>
        </w:rPr>
        <w:t>Dati di inquadramento</w:t>
      </w:r>
    </w:p>
    <w:p w:rsidR="0033049B" w:rsidRPr="007A4A66" w:rsidRDefault="0033049B" w:rsidP="009C6393">
      <w:pPr>
        <w:jc w:val="center"/>
        <w:rPr>
          <w:b/>
          <w:i/>
          <w:sz w:val="24"/>
          <w:szCs w:val="24"/>
        </w:rPr>
      </w:pPr>
    </w:p>
    <w:p w:rsidR="00261C5F" w:rsidRPr="007A4A66" w:rsidRDefault="00261C5F" w:rsidP="00261C5F">
      <w:pPr>
        <w:pStyle w:val="Paragrafoelenco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Classi coinvolte: (indicare tipologia e indirizzo di scuola, anno di corso e sezione delle classi).</w:t>
      </w:r>
    </w:p>
    <w:p w:rsidR="00261C5F" w:rsidRPr="007A4A66" w:rsidRDefault="00261C5F" w:rsidP="00261C5F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 w:rsidRPr="007A4A66">
        <w:rPr>
          <w:sz w:val="24"/>
          <w:szCs w:val="24"/>
        </w:rPr>
        <w:t>Profilo delle classi:</w:t>
      </w:r>
      <w:r w:rsidRPr="007A4A66">
        <w:rPr>
          <w:i/>
          <w:sz w:val="24"/>
          <w:szCs w:val="24"/>
        </w:rPr>
        <w:t xml:space="preserve"> </w:t>
      </w:r>
      <w:r w:rsidRPr="007A4A66">
        <w:rPr>
          <w:sz w:val="24"/>
          <w:szCs w:val="24"/>
        </w:rPr>
        <w:t>(indicare per ciascuna classe il numero, la composizione di genere [= M + F] e l’età media degli studenti).</w:t>
      </w:r>
    </w:p>
    <w:p w:rsidR="00261C5F" w:rsidRPr="007A4A66" w:rsidRDefault="00C77766" w:rsidP="006D1FC9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G</w:t>
      </w:r>
      <w:r w:rsidR="00261C5F" w:rsidRPr="007A4A66">
        <w:rPr>
          <w:sz w:val="24"/>
          <w:szCs w:val="24"/>
        </w:rPr>
        <w:t>ruppi di pari partecipanti</w:t>
      </w:r>
      <w:r w:rsidRPr="007A4A66">
        <w:rPr>
          <w:sz w:val="24"/>
          <w:szCs w:val="24"/>
        </w:rPr>
        <w:t>:</w:t>
      </w:r>
      <w:r w:rsidR="00261C5F" w:rsidRPr="007A4A66">
        <w:rPr>
          <w:sz w:val="24"/>
          <w:szCs w:val="24"/>
        </w:rPr>
        <w:t xml:space="preserve"> (indicando il numero dei rispettivi componenti</w:t>
      </w:r>
      <w:r w:rsidRPr="007A4A66">
        <w:rPr>
          <w:sz w:val="24"/>
          <w:szCs w:val="24"/>
        </w:rPr>
        <w:t xml:space="preserve"> e la classe di appartenenza - riferire eventuali mutamenti nella composizione dei gruppi nel corso dell’attività - la composizione di genere, la presenza </w:t>
      </w:r>
      <w:r w:rsidR="00261C5F" w:rsidRPr="007A4A66">
        <w:rPr>
          <w:sz w:val="24"/>
          <w:szCs w:val="24"/>
        </w:rPr>
        <w:t>di studenti con</w:t>
      </w:r>
      <w:r w:rsidR="00482DBE">
        <w:rPr>
          <w:sz w:val="24"/>
          <w:szCs w:val="24"/>
        </w:rPr>
        <w:t xml:space="preserve">:  </w:t>
      </w:r>
      <w:r w:rsidR="00261C5F" w:rsidRPr="007A4A66">
        <w:rPr>
          <w:sz w:val="24"/>
          <w:szCs w:val="24"/>
        </w:rPr>
        <w:t>disabilità</w:t>
      </w:r>
      <w:r w:rsidR="00482DBE">
        <w:rPr>
          <w:sz w:val="24"/>
          <w:szCs w:val="24"/>
        </w:rPr>
        <w:t xml:space="preserve"> - DSA - </w:t>
      </w:r>
      <w:r w:rsidR="00482DBE">
        <w:rPr>
          <w:sz w:val="24"/>
          <w:szCs w:val="24"/>
        </w:rPr>
        <w:tab/>
        <w:t>BES riconosciuti - BES non ancora riconosciuti</w:t>
      </w:r>
      <w:r w:rsidRPr="007A4A66">
        <w:rPr>
          <w:sz w:val="24"/>
          <w:szCs w:val="24"/>
        </w:rPr>
        <w:t>)</w:t>
      </w:r>
      <w:r w:rsidR="00D467F3" w:rsidRPr="007A4A66">
        <w:rPr>
          <w:sz w:val="24"/>
          <w:szCs w:val="24"/>
        </w:rPr>
        <w:t>.</w:t>
      </w:r>
    </w:p>
    <w:p w:rsidR="009C6393" w:rsidRPr="007A4A66" w:rsidRDefault="009C6393" w:rsidP="006D1FC9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Specificare se uno o più gruppi </w:t>
      </w:r>
      <w:r w:rsidR="007941AD" w:rsidRPr="007A4A66">
        <w:rPr>
          <w:sz w:val="24"/>
          <w:szCs w:val="24"/>
        </w:rPr>
        <w:t xml:space="preserve">di pari </w:t>
      </w:r>
      <w:r w:rsidRPr="007A4A66">
        <w:rPr>
          <w:sz w:val="24"/>
          <w:szCs w:val="24"/>
        </w:rPr>
        <w:t>sono stati contemporaneamente co</w:t>
      </w:r>
      <w:r w:rsidR="007941AD" w:rsidRPr="007A4A66">
        <w:rPr>
          <w:sz w:val="24"/>
          <w:szCs w:val="24"/>
        </w:rPr>
        <w:t>involti in attività NWQ facilitate da colleghi non appartenenti al proprio gruppo di progettazione</w:t>
      </w:r>
      <w:r w:rsidR="00D467F3" w:rsidRPr="007A4A66">
        <w:rPr>
          <w:sz w:val="24"/>
          <w:szCs w:val="24"/>
        </w:rPr>
        <w:t>.</w:t>
      </w:r>
    </w:p>
    <w:p w:rsidR="009436F6" w:rsidRPr="007A4A66" w:rsidRDefault="00572B33" w:rsidP="006D1FC9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La classe, nell’a.s. in corso o in aa.ss. precedenti, aveva già avuto esperienze di attività cooperative implicanti incontri in presenza extrascolastica? Nel caso, per quanto a conoscenza del facilitatore, quali?</w:t>
      </w:r>
    </w:p>
    <w:p w:rsidR="009C6393" w:rsidRPr="007A4A66" w:rsidRDefault="009C6393" w:rsidP="007941AD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Data </w:t>
      </w:r>
      <w:r w:rsidR="007941AD" w:rsidRPr="007A4A66">
        <w:rPr>
          <w:sz w:val="24"/>
          <w:szCs w:val="24"/>
        </w:rPr>
        <w:t>(</w:t>
      </w:r>
      <w:r w:rsidR="00716599" w:rsidRPr="007A4A66">
        <w:rPr>
          <w:sz w:val="24"/>
          <w:szCs w:val="24"/>
        </w:rPr>
        <w:t xml:space="preserve">anche </w:t>
      </w:r>
      <w:r w:rsidR="007941AD" w:rsidRPr="007A4A66">
        <w:rPr>
          <w:sz w:val="24"/>
          <w:szCs w:val="24"/>
        </w:rPr>
        <w:t xml:space="preserve">semplicemente </w:t>
      </w:r>
      <w:r w:rsidR="00716599" w:rsidRPr="007A4A66">
        <w:rPr>
          <w:sz w:val="24"/>
          <w:szCs w:val="24"/>
        </w:rPr>
        <w:t>orientativa</w:t>
      </w:r>
      <w:r w:rsidR="007941AD" w:rsidRPr="007A4A66">
        <w:rPr>
          <w:sz w:val="24"/>
          <w:szCs w:val="24"/>
        </w:rPr>
        <w:t xml:space="preserve">, </w:t>
      </w:r>
      <w:r w:rsidR="00716599" w:rsidRPr="007A4A66">
        <w:rPr>
          <w:sz w:val="24"/>
          <w:szCs w:val="24"/>
        </w:rPr>
        <w:t xml:space="preserve">mese e settimana) </w:t>
      </w:r>
      <w:r w:rsidR="007941AD" w:rsidRPr="007A4A66">
        <w:rPr>
          <w:sz w:val="24"/>
          <w:szCs w:val="24"/>
        </w:rPr>
        <w:t>della</w:t>
      </w:r>
      <w:r w:rsidRPr="007A4A66">
        <w:rPr>
          <w:sz w:val="24"/>
          <w:szCs w:val="24"/>
        </w:rPr>
        <w:t xml:space="preserve"> presentazi</w:t>
      </w:r>
      <w:r w:rsidR="007941AD" w:rsidRPr="007A4A66">
        <w:rPr>
          <w:sz w:val="24"/>
          <w:szCs w:val="24"/>
        </w:rPr>
        <w:t>one del compito</w:t>
      </w:r>
      <w:r w:rsidR="00D467F3" w:rsidRPr="007A4A66">
        <w:rPr>
          <w:sz w:val="24"/>
          <w:szCs w:val="24"/>
        </w:rPr>
        <w:t xml:space="preserve"> alla classe.</w:t>
      </w:r>
    </w:p>
    <w:p w:rsidR="00327360" w:rsidRPr="007A4A66" w:rsidRDefault="009C6393" w:rsidP="007941AD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Data </w:t>
      </w:r>
      <w:r w:rsidR="00C77766" w:rsidRPr="007A4A66">
        <w:rPr>
          <w:sz w:val="24"/>
          <w:szCs w:val="24"/>
        </w:rPr>
        <w:t>(</w:t>
      </w:r>
      <w:r w:rsidR="007941AD" w:rsidRPr="007A4A66">
        <w:rPr>
          <w:sz w:val="24"/>
          <w:szCs w:val="24"/>
        </w:rPr>
        <w:t>anche semplicemente orientativa, mese e settimana) della</w:t>
      </w:r>
      <w:r w:rsidRPr="007A4A66">
        <w:rPr>
          <w:sz w:val="24"/>
          <w:szCs w:val="24"/>
        </w:rPr>
        <w:t xml:space="preserve"> pres</w:t>
      </w:r>
      <w:r w:rsidR="00D467F3" w:rsidRPr="007A4A66">
        <w:rPr>
          <w:sz w:val="24"/>
          <w:szCs w:val="24"/>
        </w:rPr>
        <w:t>entazione dei prodotti finali.</w:t>
      </w:r>
    </w:p>
    <w:p w:rsidR="00CF09DC" w:rsidRPr="007A4A66" w:rsidRDefault="00327360" w:rsidP="007941AD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Data </w:t>
      </w:r>
      <w:r w:rsidR="00C77766" w:rsidRPr="007A4A66">
        <w:rPr>
          <w:sz w:val="24"/>
          <w:szCs w:val="24"/>
        </w:rPr>
        <w:t>(</w:t>
      </w:r>
      <w:r w:rsidR="007941AD" w:rsidRPr="007A4A66">
        <w:rPr>
          <w:sz w:val="24"/>
          <w:szCs w:val="24"/>
        </w:rPr>
        <w:t>anche semplicemente orientativa, mese e settimana)</w:t>
      </w:r>
      <w:r w:rsidR="00716599" w:rsidRPr="007A4A66">
        <w:rPr>
          <w:sz w:val="24"/>
          <w:szCs w:val="24"/>
        </w:rPr>
        <w:t xml:space="preserve"> </w:t>
      </w:r>
      <w:r w:rsidR="007941AD" w:rsidRPr="007A4A66">
        <w:rPr>
          <w:sz w:val="24"/>
          <w:szCs w:val="24"/>
        </w:rPr>
        <w:t>della</w:t>
      </w:r>
      <w:r w:rsidR="009C6393" w:rsidRPr="007A4A66">
        <w:rPr>
          <w:sz w:val="24"/>
          <w:szCs w:val="24"/>
        </w:rPr>
        <w:t xml:space="preserve"> valutazione</w:t>
      </w:r>
      <w:r w:rsidR="00D467F3" w:rsidRPr="007A4A66">
        <w:rPr>
          <w:sz w:val="24"/>
          <w:szCs w:val="24"/>
        </w:rPr>
        <w:t xml:space="preserve"> o co-valutazione dell’attività.</w:t>
      </w:r>
    </w:p>
    <w:p w:rsidR="007941AD" w:rsidRPr="007A4A66" w:rsidRDefault="007941AD" w:rsidP="007941AD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Tempo complessivo impiegato da ciascun gruppo </w:t>
      </w:r>
      <w:r w:rsidR="00B80B77" w:rsidRPr="007A4A66">
        <w:rPr>
          <w:sz w:val="24"/>
          <w:szCs w:val="24"/>
        </w:rPr>
        <w:t xml:space="preserve">di pari </w:t>
      </w:r>
      <w:r w:rsidRPr="007A4A66">
        <w:rPr>
          <w:sz w:val="24"/>
          <w:szCs w:val="24"/>
        </w:rPr>
        <w:t>per svolgere l’attività, indicando anche eventuali variazioni rispetto a quanto inizialmente previsto dagli studenti e d</w:t>
      </w:r>
      <w:r w:rsidR="00974BC2" w:rsidRPr="007A4A66">
        <w:rPr>
          <w:sz w:val="24"/>
          <w:szCs w:val="24"/>
        </w:rPr>
        <w:t>alla progettazione del docente.</w:t>
      </w:r>
    </w:p>
    <w:p w:rsidR="00D5552B" w:rsidRPr="007A4A66" w:rsidRDefault="00D5552B" w:rsidP="00D5552B">
      <w:pPr>
        <w:spacing w:line="276" w:lineRule="auto"/>
        <w:ind w:left="714"/>
        <w:rPr>
          <w:sz w:val="24"/>
          <w:szCs w:val="24"/>
        </w:rPr>
      </w:pP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3. </w:t>
      </w:r>
      <w:r w:rsidR="009C6393" w:rsidRPr="007A4A66">
        <w:rPr>
          <w:b/>
          <w:i/>
          <w:sz w:val="24"/>
          <w:szCs w:val="24"/>
        </w:rPr>
        <w:t xml:space="preserve">La presentazione del </w:t>
      </w:r>
      <w:r w:rsidR="006D1FC9" w:rsidRPr="007A4A66">
        <w:rPr>
          <w:b/>
          <w:i/>
          <w:sz w:val="24"/>
          <w:szCs w:val="24"/>
        </w:rPr>
        <w:t>compito</w:t>
      </w:r>
    </w:p>
    <w:p w:rsidR="00504296" w:rsidRPr="007A4A66" w:rsidRDefault="00FC1932" w:rsidP="00FC1932">
      <w:pPr>
        <w:pStyle w:val="Paragrafoelenco"/>
        <w:spacing w:after="120" w:line="276" w:lineRule="auto"/>
        <w:ind w:left="0"/>
        <w:jc w:val="both"/>
        <w:rPr>
          <w:sz w:val="24"/>
          <w:szCs w:val="24"/>
        </w:rPr>
      </w:pPr>
      <w:r w:rsidRPr="007A4A66">
        <w:rPr>
          <w:sz w:val="24"/>
          <w:szCs w:val="24"/>
        </w:rPr>
        <w:tab/>
      </w:r>
      <w:r w:rsidR="00504296" w:rsidRPr="007A4A66">
        <w:rPr>
          <w:sz w:val="24"/>
          <w:szCs w:val="24"/>
        </w:rPr>
        <w:t>Riportare dalla pro</w:t>
      </w:r>
      <w:r w:rsidR="00E0689A" w:rsidRPr="007A4A66">
        <w:rPr>
          <w:sz w:val="24"/>
          <w:szCs w:val="24"/>
        </w:rPr>
        <w:t>gettazione, verificando</w:t>
      </w:r>
      <w:r w:rsidR="00504296" w:rsidRPr="007A4A66">
        <w:rPr>
          <w:sz w:val="24"/>
          <w:szCs w:val="24"/>
        </w:rPr>
        <w:t xml:space="preserve"> la chiarezza e la completezz</w:t>
      </w:r>
      <w:r w:rsidR="00C279D0" w:rsidRPr="007A4A66">
        <w:rPr>
          <w:sz w:val="24"/>
          <w:szCs w:val="24"/>
        </w:rPr>
        <w:t>a di quanto a suo tempo riferito</w:t>
      </w:r>
      <w:r w:rsidR="00504296" w:rsidRPr="007A4A66">
        <w:rPr>
          <w:sz w:val="24"/>
          <w:szCs w:val="24"/>
        </w:rPr>
        <w:t xml:space="preserve">, senza modificarne </w:t>
      </w:r>
      <w:r w:rsidR="00C279D0" w:rsidRPr="007A4A66">
        <w:rPr>
          <w:sz w:val="24"/>
          <w:szCs w:val="24"/>
        </w:rPr>
        <w:t xml:space="preserve">retrospettivamente </w:t>
      </w:r>
      <w:r w:rsidR="00504296" w:rsidRPr="007A4A66">
        <w:rPr>
          <w:sz w:val="24"/>
          <w:szCs w:val="24"/>
        </w:rPr>
        <w:t>i contenuti</w:t>
      </w:r>
      <w:r w:rsidR="00C837A0" w:rsidRPr="007A4A66">
        <w:rPr>
          <w:sz w:val="24"/>
          <w:szCs w:val="24"/>
        </w:rPr>
        <w:t>, ma valutandone a posteriori eventuali limiti</w:t>
      </w:r>
      <w:r w:rsidR="00504296" w:rsidRPr="007A4A66">
        <w:rPr>
          <w:sz w:val="24"/>
          <w:szCs w:val="24"/>
        </w:rPr>
        <w:t>:</w:t>
      </w:r>
    </w:p>
    <w:p w:rsidR="00504296" w:rsidRPr="007A4A66" w:rsidRDefault="00261C5F" w:rsidP="00504296">
      <w:pPr>
        <w:pStyle w:val="Paragrafoelenco"/>
        <w:numPr>
          <w:ilvl w:val="0"/>
          <w:numId w:val="45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7A4A66">
        <w:rPr>
          <w:i/>
          <w:sz w:val="24"/>
          <w:szCs w:val="24"/>
        </w:rPr>
        <w:t>Situazione formativa in cui si inserisce l’attività NWQ</w:t>
      </w:r>
      <w:r w:rsidRPr="007A4A66">
        <w:rPr>
          <w:sz w:val="24"/>
          <w:szCs w:val="24"/>
        </w:rPr>
        <w:t xml:space="preserve"> </w:t>
      </w:r>
    </w:p>
    <w:p w:rsidR="00261C5F" w:rsidRPr="007A4A66" w:rsidRDefault="00261C5F" w:rsidP="00504296">
      <w:pPr>
        <w:pStyle w:val="Paragrafoelenco"/>
        <w:numPr>
          <w:ilvl w:val="0"/>
          <w:numId w:val="45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7A4A66">
        <w:rPr>
          <w:i/>
          <w:sz w:val="24"/>
          <w:szCs w:val="24"/>
        </w:rPr>
        <w:t>Classificazione della tipologia del compito</w:t>
      </w:r>
    </w:p>
    <w:p w:rsidR="00504296" w:rsidRPr="007A4A66" w:rsidRDefault="00261C5F" w:rsidP="00504296">
      <w:pPr>
        <w:pStyle w:val="Paragrafoelenco"/>
        <w:numPr>
          <w:ilvl w:val="0"/>
          <w:numId w:val="45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7A4A66">
        <w:rPr>
          <w:i/>
          <w:sz w:val="24"/>
          <w:szCs w:val="24"/>
        </w:rPr>
        <w:t>Progettazione preliminare del compito</w:t>
      </w:r>
      <w:r w:rsidR="00504296" w:rsidRPr="007A4A66">
        <w:rPr>
          <w:i/>
          <w:sz w:val="24"/>
          <w:szCs w:val="24"/>
        </w:rPr>
        <w:t xml:space="preserve"> </w:t>
      </w:r>
    </w:p>
    <w:p w:rsidR="00504296" w:rsidRPr="007A4A66" w:rsidRDefault="00504296" w:rsidP="00504296">
      <w:pPr>
        <w:pStyle w:val="Paragrafoelenco"/>
        <w:spacing w:after="120" w:line="276" w:lineRule="auto"/>
        <w:ind w:left="709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Quindi rispondere alle seguenti domande:</w:t>
      </w:r>
    </w:p>
    <w:p w:rsidR="00504296" w:rsidRPr="007A4A66" w:rsidRDefault="00047573" w:rsidP="00504296">
      <w:pPr>
        <w:pStyle w:val="Paragrafoelenco"/>
        <w:numPr>
          <w:ilvl w:val="0"/>
          <w:numId w:val="27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Come </w:t>
      </w:r>
      <w:r w:rsidR="00504296" w:rsidRPr="007A4A66">
        <w:rPr>
          <w:sz w:val="24"/>
          <w:szCs w:val="24"/>
        </w:rPr>
        <w:t>si è presentato</w:t>
      </w:r>
      <w:r w:rsidRPr="007A4A66">
        <w:rPr>
          <w:sz w:val="24"/>
          <w:szCs w:val="24"/>
        </w:rPr>
        <w:t xml:space="preserve"> il compito</w:t>
      </w:r>
      <w:r w:rsidR="00504296" w:rsidRPr="007A4A66">
        <w:rPr>
          <w:sz w:val="24"/>
          <w:szCs w:val="24"/>
        </w:rPr>
        <w:t>?</w:t>
      </w:r>
    </w:p>
    <w:p w:rsidR="006D1FC9" w:rsidRPr="007A4A66" w:rsidRDefault="009C6393" w:rsidP="006D1FC9">
      <w:pPr>
        <w:pStyle w:val="Paragrafoelenco"/>
        <w:numPr>
          <w:ilvl w:val="0"/>
          <w:numId w:val="27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Quale è stata la reazione degli studenti?</w:t>
      </w:r>
    </w:p>
    <w:p w:rsidR="006D1FC9" w:rsidRPr="007A4A66" w:rsidRDefault="009C6393" w:rsidP="006D1FC9">
      <w:pPr>
        <w:pStyle w:val="Paragrafoelenco"/>
        <w:numPr>
          <w:ilvl w:val="0"/>
          <w:numId w:val="27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Le dinamiche registrate durante la presentazione </w:t>
      </w:r>
      <w:r w:rsidR="007971F8" w:rsidRPr="007A4A66">
        <w:rPr>
          <w:sz w:val="24"/>
          <w:szCs w:val="24"/>
        </w:rPr>
        <w:t>del compito</w:t>
      </w:r>
      <w:r w:rsidR="00CF09DC" w:rsidRPr="007A4A66">
        <w:rPr>
          <w:sz w:val="24"/>
          <w:szCs w:val="24"/>
        </w:rPr>
        <w:t xml:space="preserve"> agli studenti </w:t>
      </w:r>
      <w:r w:rsidRPr="007A4A66">
        <w:rPr>
          <w:sz w:val="24"/>
          <w:szCs w:val="24"/>
        </w:rPr>
        <w:t>si sono rivelate rispondenti alle aspettative del docente?</w:t>
      </w:r>
    </w:p>
    <w:p w:rsidR="009C6393" w:rsidRPr="007A4A66" w:rsidRDefault="009C6393" w:rsidP="00216758">
      <w:pPr>
        <w:pStyle w:val="Paragrafoelenco"/>
        <w:numPr>
          <w:ilvl w:val="0"/>
          <w:numId w:val="27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Ci sono stati, in classe, </w:t>
      </w:r>
      <w:r w:rsidRPr="007A4A66">
        <w:rPr>
          <w:i/>
          <w:sz w:val="24"/>
          <w:szCs w:val="24"/>
        </w:rPr>
        <w:t>brainstorming</w:t>
      </w:r>
      <w:r w:rsidRPr="007A4A66">
        <w:rPr>
          <w:sz w:val="24"/>
          <w:szCs w:val="24"/>
        </w:rPr>
        <w:t xml:space="preserve"> o comunque riunioni organizzative dei gruppi subito o poc</w:t>
      </w:r>
      <w:r w:rsidR="00974BC2" w:rsidRPr="007A4A66">
        <w:rPr>
          <w:sz w:val="24"/>
          <w:szCs w:val="24"/>
        </w:rPr>
        <w:t>o dopo la presentazione del compito</w:t>
      </w:r>
      <w:r w:rsidRPr="007A4A66">
        <w:rPr>
          <w:sz w:val="24"/>
          <w:szCs w:val="24"/>
        </w:rPr>
        <w:t>?</w:t>
      </w: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4. </w:t>
      </w:r>
      <w:r w:rsidR="009C6393" w:rsidRPr="007A4A66">
        <w:rPr>
          <w:b/>
          <w:i/>
          <w:sz w:val="24"/>
          <w:szCs w:val="24"/>
        </w:rPr>
        <w:t>La definizione del</w:t>
      </w:r>
      <w:r w:rsidR="006D1FC9" w:rsidRPr="007A4A66">
        <w:rPr>
          <w:b/>
          <w:i/>
          <w:sz w:val="24"/>
          <w:szCs w:val="24"/>
        </w:rPr>
        <w:t xml:space="preserve"> compito</w:t>
      </w:r>
    </w:p>
    <w:p w:rsidR="009C6393" w:rsidRPr="007A4A66" w:rsidRDefault="00D5552B" w:rsidP="00FC1932">
      <w:pPr>
        <w:pStyle w:val="Paragrafoelenco"/>
        <w:numPr>
          <w:ilvl w:val="0"/>
          <w:numId w:val="28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compito</w:t>
      </w:r>
      <w:r w:rsidR="009C6393" w:rsidRPr="007A4A66">
        <w:rPr>
          <w:sz w:val="24"/>
          <w:szCs w:val="24"/>
        </w:rPr>
        <w:t xml:space="preserve"> è s</w:t>
      </w:r>
      <w:r w:rsidR="00CF09DC" w:rsidRPr="007A4A66">
        <w:rPr>
          <w:sz w:val="24"/>
          <w:szCs w:val="24"/>
        </w:rPr>
        <w:t xml:space="preserve">tato definito dal docente </w:t>
      </w:r>
      <w:r w:rsidR="009C6393" w:rsidRPr="007A4A66">
        <w:rPr>
          <w:sz w:val="24"/>
          <w:szCs w:val="24"/>
        </w:rPr>
        <w:t>o propriamente co-definito con gli studenti?</w:t>
      </w:r>
      <w:r w:rsidR="00FC1932" w:rsidRPr="007A4A66">
        <w:rPr>
          <w:sz w:val="24"/>
          <w:szCs w:val="24"/>
        </w:rPr>
        <w:t xml:space="preserve"> </w:t>
      </w:r>
      <w:r w:rsidR="00CF09DC" w:rsidRPr="007A4A66">
        <w:rPr>
          <w:sz w:val="24"/>
          <w:szCs w:val="24"/>
        </w:rPr>
        <w:t xml:space="preserve">Gli studenti hanno </w:t>
      </w:r>
      <w:r w:rsidR="009C6393" w:rsidRPr="007A4A66">
        <w:rPr>
          <w:sz w:val="24"/>
          <w:szCs w:val="24"/>
        </w:rPr>
        <w:t xml:space="preserve">messo a punto </w:t>
      </w:r>
      <w:r w:rsidR="00CF09DC" w:rsidRPr="007A4A66">
        <w:rPr>
          <w:sz w:val="24"/>
          <w:szCs w:val="24"/>
        </w:rPr>
        <w:t xml:space="preserve">e/o reinterpretato </w:t>
      </w:r>
      <w:r w:rsidR="00974BC2" w:rsidRPr="007A4A66">
        <w:rPr>
          <w:sz w:val="24"/>
          <w:szCs w:val="24"/>
        </w:rPr>
        <w:t>alcuni aspetti del compito</w:t>
      </w:r>
      <w:r w:rsidR="00047573" w:rsidRPr="007A4A66">
        <w:rPr>
          <w:sz w:val="24"/>
          <w:szCs w:val="24"/>
        </w:rPr>
        <w:t>, d’accordo</w:t>
      </w:r>
      <w:r w:rsidR="009C6393" w:rsidRPr="007A4A66">
        <w:rPr>
          <w:sz w:val="24"/>
          <w:szCs w:val="24"/>
        </w:rPr>
        <w:t xml:space="preserve"> con il docente?</w:t>
      </w:r>
      <w:r w:rsidR="00311442" w:rsidRPr="007A4A66">
        <w:rPr>
          <w:sz w:val="24"/>
          <w:szCs w:val="24"/>
        </w:rPr>
        <w:t xml:space="preserve"> </w:t>
      </w:r>
      <w:r w:rsidR="00311442" w:rsidRPr="007A4A66">
        <w:rPr>
          <w:sz w:val="24"/>
          <w:szCs w:val="24"/>
        </w:rPr>
        <w:lastRenderedPageBreak/>
        <w:t>Quali proposte degli studenti sono state eventualmente scartate perché inattuabili o inopportune?</w:t>
      </w:r>
    </w:p>
    <w:p w:rsidR="00AB41C5" w:rsidRPr="007A4A66" w:rsidRDefault="009C6393" w:rsidP="007971F8">
      <w:pPr>
        <w:pStyle w:val="Paragrafoelenco"/>
        <w:numPr>
          <w:ilvl w:val="0"/>
          <w:numId w:val="28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A conclusione dell’attività, gli studenti hanno sug</w:t>
      </w:r>
      <w:r w:rsidR="007971F8" w:rsidRPr="007A4A66">
        <w:rPr>
          <w:sz w:val="24"/>
          <w:szCs w:val="24"/>
        </w:rPr>
        <w:t xml:space="preserve">gerito come perfezionare il compito </w:t>
      </w:r>
      <w:r w:rsidRPr="007A4A66">
        <w:rPr>
          <w:sz w:val="24"/>
          <w:szCs w:val="24"/>
        </w:rPr>
        <w:t xml:space="preserve">in caso di </w:t>
      </w:r>
      <w:r w:rsidR="00AB41C5" w:rsidRPr="007A4A66">
        <w:rPr>
          <w:sz w:val="24"/>
          <w:szCs w:val="24"/>
        </w:rPr>
        <w:t xml:space="preserve">un suo </w:t>
      </w:r>
      <w:r w:rsidRPr="007A4A66">
        <w:rPr>
          <w:sz w:val="24"/>
          <w:szCs w:val="24"/>
        </w:rPr>
        <w:t>utilizzo futuro da parte di altre classi? Il docente ha cercato di acquisire tali indicazioni dagli studenti?</w:t>
      </w:r>
    </w:p>
    <w:p w:rsidR="00B80B77" w:rsidRPr="007A4A66" w:rsidRDefault="009114BE" w:rsidP="00B80B77">
      <w:pPr>
        <w:pStyle w:val="Paragrafoelenco"/>
        <w:numPr>
          <w:ilvl w:val="0"/>
          <w:numId w:val="28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compito implicava abilità multiple?</w:t>
      </w: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5. </w:t>
      </w:r>
      <w:r w:rsidR="006D1FC9" w:rsidRPr="007A4A66">
        <w:rPr>
          <w:b/>
          <w:i/>
          <w:sz w:val="24"/>
          <w:szCs w:val="24"/>
        </w:rPr>
        <w:t>Il processo</w:t>
      </w:r>
    </w:p>
    <w:p w:rsidR="006D1FC9" w:rsidRPr="007A4A66" w:rsidRDefault="00B80B77" w:rsidP="006D1FC9">
      <w:pPr>
        <w:pStyle w:val="Paragrafoelenco"/>
        <w:numPr>
          <w:ilvl w:val="0"/>
          <w:numId w:val="29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processo</w:t>
      </w:r>
      <w:r w:rsidR="006D1FC9" w:rsidRPr="007A4A66">
        <w:rPr>
          <w:sz w:val="24"/>
          <w:szCs w:val="24"/>
        </w:rPr>
        <w:t xml:space="preserve"> di svolgimento del compito</w:t>
      </w:r>
      <w:r w:rsidRPr="007A4A66">
        <w:rPr>
          <w:sz w:val="24"/>
          <w:szCs w:val="24"/>
        </w:rPr>
        <w:t xml:space="preserve"> è stato assegnato</w:t>
      </w:r>
      <w:r w:rsidR="009C6393" w:rsidRPr="007A4A66">
        <w:rPr>
          <w:sz w:val="24"/>
          <w:szCs w:val="24"/>
        </w:rPr>
        <w:t xml:space="preserve"> </w:t>
      </w:r>
      <w:r w:rsidR="00AB41C5" w:rsidRPr="007A4A66">
        <w:rPr>
          <w:sz w:val="24"/>
          <w:szCs w:val="24"/>
        </w:rPr>
        <w:t xml:space="preserve">dal docente </w:t>
      </w:r>
      <w:r w:rsidRPr="007A4A66">
        <w:rPr>
          <w:sz w:val="24"/>
          <w:szCs w:val="24"/>
        </w:rPr>
        <w:t>o co-definito</w:t>
      </w:r>
      <w:r w:rsidR="009C6393" w:rsidRPr="007A4A66">
        <w:rPr>
          <w:sz w:val="24"/>
          <w:szCs w:val="24"/>
        </w:rPr>
        <w:t xml:space="preserve"> con gli studenti?</w:t>
      </w:r>
    </w:p>
    <w:p w:rsidR="009C6393" w:rsidRPr="007A4A66" w:rsidRDefault="009C6393" w:rsidP="006D1FC9">
      <w:pPr>
        <w:pStyle w:val="Paragrafoelenco"/>
        <w:numPr>
          <w:ilvl w:val="0"/>
          <w:numId w:val="29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 che misura e</w:t>
      </w:r>
      <w:r w:rsidR="006D1FC9" w:rsidRPr="007A4A66">
        <w:rPr>
          <w:sz w:val="24"/>
          <w:szCs w:val="24"/>
        </w:rPr>
        <w:t>ra possibile svolgere il compito</w:t>
      </w:r>
      <w:r w:rsidRPr="007A4A66">
        <w:rPr>
          <w:sz w:val="24"/>
          <w:szCs w:val="24"/>
        </w:rPr>
        <w:t xml:space="preserve"> secondo</w:t>
      </w:r>
      <w:r w:rsidR="00B80B77" w:rsidRPr="007A4A66">
        <w:rPr>
          <w:sz w:val="24"/>
          <w:szCs w:val="24"/>
        </w:rPr>
        <w:t xml:space="preserve"> differenti percorsi suggeriti o decisi</w:t>
      </w:r>
      <w:r w:rsidRPr="007A4A66">
        <w:rPr>
          <w:sz w:val="24"/>
          <w:szCs w:val="24"/>
        </w:rPr>
        <w:t xml:space="preserve"> dagli studenti?</w:t>
      </w: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6. </w:t>
      </w:r>
      <w:r w:rsidR="009C6393" w:rsidRPr="007A4A66">
        <w:rPr>
          <w:b/>
          <w:i/>
          <w:sz w:val="24"/>
          <w:szCs w:val="24"/>
        </w:rPr>
        <w:t>L’organizzazione dell’attività</w:t>
      </w:r>
      <w:r w:rsidR="006B15EB" w:rsidRPr="007A4A66">
        <w:rPr>
          <w:b/>
          <w:i/>
          <w:sz w:val="24"/>
          <w:szCs w:val="24"/>
        </w:rPr>
        <w:t xml:space="preserve"> e il monitoraggio</w:t>
      </w:r>
    </w:p>
    <w:p w:rsidR="009C6393" w:rsidRPr="007A4A66" w:rsidRDefault="005642FD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Indicare il numero </w:t>
      </w:r>
      <w:r w:rsidR="009C6393" w:rsidRPr="007A4A66">
        <w:rPr>
          <w:sz w:val="24"/>
          <w:szCs w:val="24"/>
        </w:rPr>
        <w:t>di ore</w:t>
      </w:r>
      <w:r w:rsidR="00C67230" w:rsidRPr="007A4A66">
        <w:rPr>
          <w:sz w:val="24"/>
          <w:szCs w:val="24"/>
        </w:rPr>
        <w:t xml:space="preserve"> </w:t>
      </w:r>
      <w:r w:rsidRPr="007A4A66">
        <w:rPr>
          <w:sz w:val="24"/>
          <w:szCs w:val="24"/>
        </w:rPr>
        <w:t>(r</w:t>
      </w:r>
      <w:r w:rsidR="00C67230" w:rsidRPr="007A4A66">
        <w:rPr>
          <w:sz w:val="24"/>
          <w:szCs w:val="24"/>
        </w:rPr>
        <w:t>itagli orari compresi) impegnate</w:t>
      </w:r>
      <w:r w:rsidRPr="007A4A66">
        <w:rPr>
          <w:sz w:val="24"/>
          <w:szCs w:val="24"/>
        </w:rPr>
        <w:t xml:space="preserve"> nell’attività </w:t>
      </w:r>
      <w:r w:rsidR="009C6393" w:rsidRPr="007A4A66">
        <w:rPr>
          <w:sz w:val="24"/>
          <w:szCs w:val="24"/>
        </w:rPr>
        <w:t>NW</w:t>
      </w:r>
      <w:r w:rsidR="00C67230" w:rsidRPr="007A4A66">
        <w:rPr>
          <w:sz w:val="24"/>
          <w:szCs w:val="24"/>
        </w:rPr>
        <w:t>Q durante le lezioni</w:t>
      </w:r>
      <w:r w:rsidR="009C6393" w:rsidRPr="007A4A66">
        <w:rPr>
          <w:sz w:val="24"/>
          <w:szCs w:val="24"/>
        </w:rPr>
        <w:t xml:space="preserve">, </w:t>
      </w:r>
      <w:r w:rsidR="006B15EB" w:rsidRPr="007A4A66">
        <w:rPr>
          <w:sz w:val="24"/>
          <w:szCs w:val="24"/>
        </w:rPr>
        <w:t xml:space="preserve">possibilmente </w:t>
      </w:r>
      <w:r w:rsidR="009C6393" w:rsidRPr="007A4A66">
        <w:rPr>
          <w:sz w:val="24"/>
          <w:szCs w:val="24"/>
        </w:rPr>
        <w:t xml:space="preserve">specificando </w:t>
      </w:r>
      <w:r w:rsidR="007F6E6F" w:rsidRPr="007A4A66">
        <w:rPr>
          <w:sz w:val="24"/>
          <w:szCs w:val="24"/>
        </w:rPr>
        <w:t>le fasi dell’attività coinvolte</w:t>
      </w:r>
      <w:r w:rsidR="00FC1932" w:rsidRPr="007A4A66">
        <w:rPr>
          <w:sz w:val="24"/>
          <w:szCs w:val="24"/>
        </w:rPr>
        <w:t xml:space="preserve"> (presentazione del compito, monitoraggio, presentazione dei prodotti finali, co-valutazione)</w:t>
      </w:r>
      <w:r w:rsidR="00D467F3" w:rsidRPr="007A4A66">
        <w:rPr>
          <w:sz w:val="24"/>
          <w:szCs w:val="24"/>
        </w:rPr>
        <w:t>.</w:t>
      </w:r>
    </w:p>
    <w:p w:rsidR="006D1FC9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L’attività </w:t>
      </w:r>
      <w:r w:rsidR="005642FD" w:rsidRPr="007A4A66">
        <w:rPr>
          <w:sz w:val="24"/>
          <w:szCs w:val="24"/>
        </w:rPr>
        <w:t xml:space="preserve">dei gruppi </w:t>
      </w:r>
      <w:r w:rsidRPr="007A4A66">
        <w:rPr>
          <w:sz w:val="24"/>
          <w:szCs w:val="24"/>
        </w:rPr>
        <w:t xml:space="preserve">si è svolta </w:t>
      </w:r>
      <w:r w:rsidR="005642FD" w:rsidRPr="007A4A66">
        <w:rPr>
          <w:sz w:val="24"/>
          <w:szCs w:val="24"/>
        </w:rPr>
        <w:t xml:space="preserve">prevalentemente </w:t>
      </w:r>
      <w:r w:rsidRPr="007A4A66">
        <w:rPr>
          <w:sz w:val="24"/>
          <w:szCs w:val="24"/>
        </w:rPr>
        <w:t xml:space="preserve">in classe, </w:t>
      </w:r>
      <w:r w:rsidR="005642FD" w:rsidRPr="007A4A66">
        <w:rPr>
          <w:sz w:val="24"/>
          <w:szCs w:val="24"/>
        </w:rPr>
        <w:t xml:space="preserve">nel corso di </w:t>
      </w:r>
      <w:r w:rsidR="00C67230" w:rsidRPr="007A4A66">
        <w:rPr>
          <w:sz w:val="24"/>
          <w:szCs w:val="24"/>
        </w:rPr>
        <w:t>riunioni in presenza</w:t>
      </w:r>
      <w:r w:rsidRPr="007A4A66">
        <w:rPr>
          <w:sz w:val="24"/>
          <w:szCs w:val="24"/>
        </w:rPr>
        <w:t xml:space="preserve"> extrascolastiche, o </w:t>
      </w:r>
      <w:r w:rsidR="005642FD" w:rsidRPr="007A4A66">
        <w:rPr>
          <w:sz w:val="24"/>
          <w:szCs w:val="24"/>
        </w:rPr>
        <w:t xml:space="preserve">di incontri </w:t>
      </w:r>
      <w:r w:rsidRPr="007A4A66">
        <w:rPr>
          <w:sz w:val="24"/>
          <w:szCs w:val="24"/>
        </w:rPr>
        <w:t xml:space="preserve">a distanza? </w:t>
      </w:r>
      <w:r w:rsidR="00C67230" w:rsidRPr="007A4A66">
        <w:rPr>
          <w:sz w:val="24"/>
          <w:szCs w:val="24"/>
          <w:u w:val="single"/>
        </w:rPr>
        <w:t>Specificare le durate orarie</w:t>
      </w:r>
      <w:r w:rsidR="007F6E6F" w:rsidRPr="007A4A66">
        <w:rPr>
          <w:sz w:val="24"/>
          <w:szCs w:val="24"/>
          <w:u w:val="single"/>
        </w:rPr>
        <w:t xml:space="preserve"> </w:t>
      </w:r>
      <w:r w:rsidR="00C67230" w:rsidRPr="007A4A66">
        <w:rPr>
          <w:sz w:val="24"/>
          <w:szCs w:val="24"/>
          <w:u w:val="single"/>
        </w:rPr>
        <w:t xml:space="preserve">approssimative </w:t>
      </w:r>
      <w:r w:rsidR="007F6E6F" w:rsidRPr="007A4A66">
        <w:rPr>
          <w:sz w:val="24"/>
          <w:szCs w:val="24"/>
          <w:u w:val="single"/>
        </w:rPr>
        <w:t>delle tre situazioni</w:t>
      </w:r>
      <w:r w:rsidR="006B15EB" w:rsidRPr="007A4A66">
        <w:rPr>
          <w:sz w:val="24"/>
          <w:szCs w:val="24"/>
          <w:u w:val="single"/>
        </w:rPr>
        <w:t xml:space="preserve"> relativamente a ciascun gruppo</w:t>
      </w:r>
      <w:r w:rsidR="00D467F3" w:rsidRPr="007A4A66">
        <w:rPr>
          <w:sz w:val="24"/>
          <w:szCs w:val="24"/>
        </w:rPr>
        <w:t>.</w:t>
      </w:r>
    </w:p>
    <w:p w:rsidR="009C6393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Gli studenti si so</w:t>
      </w:r>
      <w:r w:rsidR="005642FD" w:rsidRPr="007A4A66">
        <w:rPr>
          <w:sz w:val="24"/>
          <w:szCs w:val="24"/>
        </w:rPr>
        <w:t>no autogestiti</w:t>
      </w:r>
      <w:r w:rsidRPr="007A4A66">
        <w:rPr>
          <w:sz w:val="24"/>
          <w:szCs w:val="24"/>
        </w:rPr>
        <w:t xml:space="preserve"> nel pianificare le modalità organizzative del lavoro di gruppo o il docente ha suggerito loro un </w:t>
      </w:r>
      <w:r w:rsidRPr="007A4A66">
        <w:rPr>
          <w:i/>
          <w:sz w:val="24"/>
          <w:szCs w:val="24"/>
        </w:rPr>
        <w:t>modus operandi</w:t>
      </w:r>
      <w:r w:rsidRPr="007A4A66">
        <w:rPr>
          <w:sz w:val="24"/>
          <w:szCs w:val="24"/>
        </w:rPr>
        <w:t>?</w:t>
      </w:r>
    </w:p>
    <w:p w:rsidR="009C6393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Quali scadenze temporali</w:t>
      </w:r>
      <w:r w:rsidR="00C7635C" w:rsidRPr="007A4A66">
        <w:rPr>
          <w:sz w:val="24"/>
          <w:szCs w:val="24"/>
        </w:rPr>
        <w:t xml:space="preserve"> si sono suggerite ai gruppi</w:t>
      </w:r>
      <w:r w:rsidRPr="007A4A66">
        <w:rPr>
          <w:sz w:val="24"/>
          <w:szCs w:val="24"/>
        </w:rPr>
        <w:t xml:space="preserve"> per il completamento dell’attività?</w:t>
      </w:r>
      <w:r w:rsidR="00C7635C" w:rsidRPr="007A4A66">
        <w:rPr>
          <w:sz w:val="24"/>
          <w:szCs w:val="24"/>
        </w:rPr>
        <w:t xml:space="preserve"> Sono state rispettate?</w:t>
      </w:r>
      <w:r w:rsidRPr="007A4A66">
        <w:rPr>
          <w:sz w:val="24"/>
          <w:szCs w:val="24"/>
        </w:rPr>
        <w:t xml:space="preserve"> </w:t>
      </w:r>
    </w:p>
    <w:p w:rsidR="009C6393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</w:t>
      </w:r>
      <w:r w:rsidR="00C7635C" w:rsidRPr="007A4A66">
        <w:rPr>
          <w:sz w:val="24"/>
          <w:szCs w:val="24"/>
        </w:rPr>
        <w:t xml:space="preserve">i sono suggeriti </w:t>
      </w:r>
      <w:r w:rsidRPr="007A4A66">
        <w:rPr>
          <w:sz w:val="24"/>
          <w:szCs w:val="24"/>
        </w:rPr>
        <w:t>dei tempi intermedi per</w:t>
      </w:r>
      <w:r w:rsidR="00C7635C" w:rsidRPr="007A4A66">
        <w:rPr>
          <w:sz w:val="24"/>
          <w:szCs w:val="24"/>
        </w:rPr>
        <w:t xml:space="preserve"> completare le varie fasi del</w:t>
      </w:r>
      <w:r w:rsidRPr="007A4A66">
        <w:rPr>
          <w:sz w:val="24"/>
          <w:szCs w:val="24"/>
        </w:rPr>
        <w:t>l’attività?</w:t>
      </w:r>
      <w:r w:rsidR="00C7635C" w:rsidRPr="007A4A66">
        <w:rPr>
          <w:sz w:val="24"/>
          <w:szCs w:val="24"/>
        </w:rPr>
        <w:t xml:space="preserve"> Sono stati rispettati?</w:t>
      </w:r>
    </w:p>
    <w:p w:rsidR="009C6393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lavoro dei gruppi si è svolto in maniera fluida e ordinata? È stato per lo più attentamente progettato o ape</w:t>
      </w:r>
      <w:r w:rsidR="00C7635C" w:rsidRPr="007A4A66">
        <w:rPr>
          <w:sz w:val="24"/>
          <w:szCs w:val="24"/>
        </w:rPr>
        <w:t>rto alle spontanee dinamiche situazionali</w:t>
      </w:r>
      <w:r w:rsidRPr="007A4A66">
        <w:rPr>
          <w:sz w:val="24"/>
          <w:szCs w:val="24"/>
        </w:rPr>
        <w:t>?</w:t>
      </w:r>
    </w:p>
    <w:p w:rsidR="009C6393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docente ha tenuto un diario delle attività</w:t>
      </w:r>
      <w:r w:rsidR="00F47022" w:rsidRPr="007A4A66">
        <w:rPr>
          <w:sz w:val="24"/>
          <w:szCs w:val="24"/>
        </w:rPr>
        <w:t xml:space="preserve"> o utilizzato altri strumenti di monitoraggio e rendicontazione? Nel caso, in che termini gli sono stati utili</w:t>
      </w:r>
      <w:r w:rsidRPr="007A4A66">
        <w:rPr>
          <w:sz w:val="24"/>
          <w:szCs w:val="24"/>
        </w:rPr>
        <w:t>?</w:t>
      </w:r>
    </w:p>
    <w:p w:rsidR="00C56BA3" w:rsidRPr="007A4A66" w:rsidRDefault="009C6393" w:rsidP="00C56BA3">
      <w:pPr>
        <w:pStyle w:val="Paragrafoelenco"/>
        <w:numPr>
          <w:ilvl w:val="0"/>
          <w:numId w:val="44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docente ha suggerito ai gruppi di</w:t>
      </w:r>
      <w:r w:rsidR="00F47022" w:rsidRPr="007A4A66">
        <w:rPr>
          <w:sz w:val="24"/>
          <w:szCs w:val="24"/>
        </w:rPr>
        <w:t xml:space="preserve"> tenere un diario di bordo</w:t>
      </w:r>
      <w:r w:rsidRPr="007A4A66">
        <w:rPr>
          <w:sz w:val="24"/>
          <w:szCs w:val="24"/>
        </w:rPr>
        <w:t xml:space="preserve">? </w:t>
      </w:r>
      <w:r w:rsidR="00C56BA3" w:rsidRPr="007A4A66">
        <w:rPr>
          <w:sz w:val="24"/>
          <w:szCs w:val="24"/>
        </w:rPr>
        <w:t>Nel caso, è stato effettivamente realizzato? In che forma? In che termini è stato utile agli studenti? E in che termini ha eventualmente arricchito la comprensione dell</w:t>
      </w:r>
      <w:r w:rsidR="00482DBE">
        <w:rPr>
          <w:sz w:val="24"/>
          <w:szCs w:val="24"/>
        </w:rPr>
        <w:t xml:space="preserve">’attività svolta </w:t>
      </w:r>
      <w:r w:rsidR="00C56BA3" w:rsidRPr="007A4A66">
        <w:rPr>
          <w:sz w:val="24"/>
          <w:szCs w:val="24"/>
        </w:rPr>
        <w:t>al di fuori della classe?</w:t>
      </w:r>
    </w:p>
    <w:p w:rsidR="009C6393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Come si sono costituiti i gruppi? Sono stati</w:t>
      </w:r>
      <w:r w:rsidR="00482DBE">
        <w:rPr>
          <w:sz w:val="24"/>
          <w:szCs w:val="24"/>
        </w:rPr>
        <w:t xml:space="preserve">: definiti dal docente; definiti dagli studenti; </w:t>
      </w:r>
      <w:r w:rsidRPr="007A4A66">
        <w:rPr>
          <w:sz w:val="24"/>
          <w:szCs w:val="24"/>
        </w:rPr>
        <w:t>co-definiti d</w:t>
      </w:r>
      <w:r w:rsidR="00ED23C9">
        <w:rPr>
          <w:sz w:val="24"/>
          <w:szCs w:val="24"/>
        </w:rPr>
        <w:t>al docente e dagli studenti</w:t>
      </w:r>
      <w:r w:rsidRPr="007A4A66">
        <w:rPr>
          <w:sz w:val="24"/>
          <w:szCs w:val="24"/>
        </w:rPr>
        <w:t>?</w:t>
      </w:r>
      <w:r w:rsidR="00ED23C9">
        <w:rPr>
          <w:sz w:val="24"/>
          <w:szCs w:val="24"/>
        </w:rPr>
        <w:t xml:space="preserve"> Con quali esiti?</w:t>
      </w:r>
    </w:p>
    <w:p w:rsidR="009C6393" w:rsidRPr="007A4A66" w:rsidRDefault="00FC1932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Hanno partecipato all’attività</w:t>
      </w:r>
      <w:r w:rsidR="009C6393" w:rsidRPr="007A4A66">
        <w:rPr>
          <w:sz w:val="24"/>
          <w:szCs w:val="24"/>
        </w:rPr>
        <w:t xml:space="preserve"> tu</w:t>
      </w:r>
      <w:r w:rsidR="00225001" w:rsidRPr="007A4A66">
        <w:rPr>
          <w:sz w:val="24"/>
          <w:szCs w:val="24"/>
        </w:rPr>
        <w:t>tti gli studenti</w:t>
      </w:r>
      <w:r w:rsidRPr="007A4A66">
        <w:rPr>
          <w:sz w:val="24"/>
          <w:szCs w:val="24"/>
        </w:rPr>
        <w:t>? Per quali motivi alcuni eventualmente non l’hanno fatto? Si ritiene la mancata partecipazione di alcuni studenti fosse evitabile e abbia limitato il carattere inclusivo dell’attività?</w:t>
      </w:r>
    </w:p>
    <w:p w:rsidR="009C6393" w:rsidRPr="007A4A66" w:rsidRDefault="00225001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All’interno dei gruppi le </w:t>
      </w:r>
      <w:r w:rsidR="009C6393" w:rsidRPr="007A4A66">
        <w:rPr>
          <w:sz w:val="24"/>
          <w:szCs w:val="24"/>
        </w:rPr>
        <w:t xml:space="preserve">conoscenze e </w:t>
      </w:r>
      <w:r w:rsidRPr="007A4A66">
        <w:rPr>
          <w:sz w:val="24"/>
          <w:szCs w:val="24"/>
        </w:rPr>
        <w:t xml:space="preserve">le </w:t>
      </w:r>
      <w:r w:rsidR="009C6393" w:rsidRPr="007A4A66">
        <w:rPr>
          <w:sz w:val="24"/>
          <w:szCs w:val="24"/>
        </w:rPr>
        <w:t>capacità</w:t>
      </w:r>
      <w:r w:rsidRPr="007A4A66">
        <w:rPr>
          <w:sz w:val="24"/>
          <w:szCs w:val="24"/>
        </w:rPr>
        <w:t>,</w:t>
      </w:r>
      <w:r w:rsidR="009C6393" w:rsidRPr="007A4A66">
        <w:rPr>
          <w:sz w:val="24"/>
          <w:szCs w:val="24"/>
        </w:rPr>
        <w:t xml:space="preserve"> </w:t>
      </w:r>
      <w:r w:rsidRPr="007A4A66">
        <w:rPr>
          <w:sz w:val="24"/>
          <w:szCs w:val="24"/>
        </w:rPr>
        <w:t xml:space="preserve">trasversali e specifiche, erano tendenzialmente </w:t>
      </w:r>
      <w:r w:rsidR="009C6393" w:rsidRPr="007A4A66">
        <w:rPr>
          <w:sz w:val="24"/>
          <w:szCs w:val="24"/>
        </w:rPr>
        <w:t xml:space="preserve">omogenee o eterogenee? Retrospettivamente, quali considerazioni si possono trarre circa l’opportunità o meno </w:t>
      </w:r>
      <w:r w:rsidRPr="007A4A66">
        <w:rPr>
          <w:sz w:val="24"/>
          <w:szCs w:val="24"/>
        </w:rPr>
        <w:t>di tale situazione</w:t>
      </w:r>
      <w:r w:rsidR="009C6393" w:rsidRPr="007A4A66">
        <w:rPr>
          <w:sz w:val="24"/>
          <w:szCs w:val="24"/>
        </w:rPr>
        <w:t>?</w:t>
      </w:r>
    </w:p>
    <w:p w:rsidR="006E5716" w:rsidRPr="007A4A66" w:rsidRDefault="006E5716" w:rsidP="00216758">
      <w:pPr>
        <w:pStyle w:val="Paragrafoelenco"/>
        <w:numPr>
          <w:ilvl w:val="0"/>
          <w:numId w:val="30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Gli studenti si sono divisi il lavoro in termini efficaci e creativi, evitando suddivisioni troppo rigide </w:t>
      </w:r>
      <w:r w:rsidR="00FC1932" w:rsidRPr="007A4A66">
        <w:rPr>
          <w:sz w:val="24"/>
          <w:szCs w:val="24"/>
        </w:rPr>
        <w:t xml:space="preserve">e implicanti successivi </w:t>
      </w:r>
      <w:r w:rsidR="00FC1932" w:rsidRPr="007A4A66">
        <w:rPr>
          <w:i/>
          <w:sz w:val="24"/>
          <w:szCs w:val="24"/>
        </w:rPr>
        <w:t>deficit</w:t>
      </w:r>
      <w:r w:rsidRPr="007A4A66">
        <w:rPr>
          <w:sz w:val="24"/>
          <w:szCs w:val="24"/>
        </w:rPr>
        <w:t xml:space="preserve"> di condivisione?</w:t>
      </w: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7. </w:t>
      </w:r>
      <w:r w:rsidR="009C6393" w:rsidRPr="007A4A66">
        <w:rPr>
          <w:b/>
          <w:i/>
          <w:sz w:val="24"/>
          <w:szCs w:val="24"/>
        </w:rPr>
        <w:t>Gli strumenti</w:t>
      </w:r>
    </w:p>
    <w:p w:rsidR="009C6393" w:rsidRPr="007A4A66" w:rsidRDefault="009C6393" w:rsidP="00B31A93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lastRenderedPageBreak/>
        <w:t>Quali strumenti hardware hanno utilizzato gli studenti durant</w:t>
      </w:r>
      <w:r w:rsidR="00B31A93" w:rsidRPr="007A4A66">
        <w:rPr>
          <w:sz w:val="24"/>
          <w:szCs w:val="24"/>
        </w:rPr>
        <w:t xml:space="preserve">e lo svolgimento dell’attività </w:t>
      </w:r>
      <w:r w:rsidR="006B15EB" w:rsidRPr="007A4A66">
        <w:rPr>
          <w:sz w:val="24"/>
          <w:szCs w:val="24"/>
        </w:rPr>
        <w:t>(PC</w:t>
      </w:r>
      <w:r w:rsidR="00B31A93" w:rsidRPr="007A4A66">
        <w:rPr>
          <w:sz w:val="24"/>
          <w:szCs w:val="24"/>
        </w:rPr>
        <w:t xml:space="preserve">, Tablet, Smartphone…)? </w:t>
      </w:r>
      <w:r w:rsidR="00E57AFE" w:rsidRPr="007A4A66">
        <w:rPr>
          <w:sz w:val="24"/>
          <w:szCs w:val="24"/>
        </w:rPr>
        <w:t>Si è suggerito</w:t>
      </w:r>
      <w:r w:rsidRPr="007A4A66">
        <w:rPr>
          <w:sz w:val="24"/>
          <w:szCs w:val="24"/>
        </w:rPr>
        <w:t xml:space="preserve"> l’utilizzo di alcuni tra</w:t>
      </w:r>
      <w:r w:rsidR="00E57AFE" w:rsidRPr="007A4A66">
        <w:rPr>
          <w:sz w:val="24"/>
          <w:szCs w:val="24"/>
        </w:rPr>
        <w:t xml:space="preserve"> tali</w:t>
      </w:r>
      <w:r w:rsidRPr="007A4A66">
        <w:rPr>
          <w:sz w:val="24"/>
          <w:szCs w:val="24"/>
        </w:rPr>
        <w:t xml:space="preserve"> strumenti?</w:t>
      </w:r>
      <w:r w:rsidR="00B31A93" w:rsidRPr="007A4A66">
        <w:rPr>
          <w:sz w:val="24"/>
          <w:szCs w:val="24"/>
        </w:rPr>
        <w:t xml:space="preserve"> </w:t>
      </w:r>
      <w:r w:rsidR="005F02F0">
        <w:rPr>
          <w:sz w:val="24"/>
          <w:szCs w:val="24"/>
        </w:rPr>
        <w:t>Alcuni studenti</w:t>
      </w:r>
      <w:r w:rsidRPr="007A4A66">
        <w:rPr>
          <w:sz w:val="24"/>
          <w:szCs w:val="24"/>
        </w:rPr>
        <w:t xml:space="preserve"> presentavano </w:t>
      </w:r>
      <w:r w:rsidRPr="007A4A66">
        <w:rPr>
          <w:i/>
          <w:sz w:val="24"/>
          <w:szCs w:val="24"/>
        </w:rPr>
        <w:t>deficit</w:t>
      </w:r>
      <w:r w:rsidR="00A2769D" w:rsidRPr="007A4A66">
        <w:rPr>
          <w:sz w:val="24"/>
          <w:szCs w:val="24"/>
        </w:rPr>
        <w:t xml:space="preserve"> di accesso a tali strumenti?</w:t>
      </w:r>
    </w:p>
    <w:p w:rsidR="009C6393" w:rsidRPr="007A4A66" w:rsidRDefault="00B31A93" w:rsidP="00A2769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Quali </w:t>
      </w:r>
      <w:r w:rsidR="009C6393" w:rsidRPr="007A4A66">
        <w:rPr>
          <w:sz w:val="24"/>
          <w:szCs w:val="24"/>
        </w:rPr>
        <w:t xml:space="preserve">software </w:t>
      </w:r>
      <w:r w:rsidR="00C216E5">
        <w:rPr>
          <w:sz w:val="24"/>
          <w:szCs w:val="24"/>
        </w:rPr>
        <w:t>(word, powerpoint, ecc.) ha</w:t>
      </w:r>
      <w:r w:rsidR="005F02F0">
        <w:rPr>
          <w:sz w:val="24"/>
          <w:szCs w:val="24"/>
        </w:rPr>
        <w:t xml:space="preserve">nno utilizzato gli studenti </w:t>
      </w:r>
      <w:r w:rsidR="009C6393" w:rsidRPr="007A4A66">
        <w:rPr>
          <w:sz w:val="24"/>
          <w:szCs w:val="24"/>
        </w:rPr>
        <w:t xml:space="preserve">durante lo svolgimento dell’attività? </w:t>
      </w:r>
      <w:r w:rsidRPr="007A4A66">
        <w:rPr>
          <w:sz w:val="24"/>
          <w:szCs w:val="24"/>
        </w:rPr>
        <w:t>Si è suggerito l’utilizzo di a</w:t>
      </w:r>
      <w:r w:rsidR="00C216E5">
        <w:rPr>
          <w:sz w:val="24"/>
          <w:szCs w:val="24"/>
        </w:rPr>
        <w:t>lcuni tra</w:t>
      </w:r>
      <w:r w:rsidR="005F02F0">
        <w:rPr>
          <w:sz w:val="24"/>
          <w:szCs w:val="24"/>
        </w:rPr>
        <w:t xml:space="preserve"> tali strumenti? Alcuni studenti</w:t>
      </w:r>
      <w:r w:rsidRPr="007A4A66">
        <w:rPr>
          <w:sz w:val="24"/>
          <w:szCs w:val="24"/>
        </w:rPr>
        <w:t xml:space="preserve"> presentavano </w:t>
      </w:r>
      <w:r w:rsidRPr="007A4A66">
        <w:rPr>
          <w:i/>
          <w:sz w:val="24"/>
          <w:szCs w:val="24"/>
        </w:rPr>
        <w:t>deficit</w:t>
      </w:r>
      <w:r w:rsidRPr="007A4A66">
        <w:rPr>
          <w:sz w:val="24"/>
          <w:szCs w:val="24"/>
        </w:rPr>
        <w:t xml:space="preserve"> di accesso a tali strumenti?</w:t>
      </w:r>
    </w:p>
    <w:p w:rsidR="009C6393" w:rsidRPr="007A4A66" w:rsidRDefault="009C6393" w:rsidP="00A2769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Quali</w:t>
      </w:r>
      <w:r w:rsidR="00B31A93" w:rsidRPr="007A4A66">
        <w:rPr>
          <w:sz w:val="24"/>
          <w:szCs w:val="24"/>
        </w:rPr>
        <w:t xml:space="preserve"> strumenti web-based</w:t>
      </w:r>
      <w:r w:rsidRPr="007A4A66">
        <w:rPr>
          <w:sz w:val="24"/>
          <w:szCs w:val="24"/>
        </w:rPr>
        <w:t xml:space="preserve"> hanno utilizzato gli studenti duran</w:t>
      </w:r>
      <w:r w:rsidR="00B31A93" w:rsidRPr="007A4A66">
        <w:rPr>
          <w:sz w:val="24"/>
          <w:szCs w:val="24"/>
        </w:rPr>
        <w:t xml:space="preserve">te lo svolgimento dell’attività </w:t>
      </w:r>
      <w:r w:rsidR="00C216E5">
        <w:rPr>
          <w:sz w:val="24"/>
          <w:szCs w:val="24"/>
        </w:rPr>
        <w:t xml:space="preserve">(padlet, </w:t>
      </w:r>
      <w:r w:rsidR="00C216E5" w:rsidRPr="006D1FC9">
        <w:rPr>
          <w:sz w:val="24"/>
          <w:szCs w:val="24"/>
        </w:rPr>
        <w:t>social network, strumenti di i</w:t>
      </w:r>
      <w:r w:rsidR="00C216E5">
        <w:rPr>
          <w:sz w:val="24"/>
          <w:szCs w:val="24"/>
        </w:rPr>
        <w:t>n</w:t>
      </w:r>
      <w:r w:rsidR="00C216E5" w:rsidRPr="006D1FC9">
        <w:rPr>
          <w:sz w:val="24"/>
          <w:szCs w:val="24"/>
        </w:rPr>
        <w:t>stant messaging, strumenti di c</w:t>
      </w:r>
      <w:r w:rsidR="00C216E5">
        <w:rPr>
          <w:sz w:val="24"/>
          <w:szCs w:val="24"/>
        </w:rPr>
        <w:t>ondivisione file, canali video, e-mail, ecc.</w:t>
      </w:r>
      <w:r w:rsidR="00C216E5" w:rsidRPr="006D1FC9">
        <w:rPr>
          <w:sz w:val="24"/>
          <w:szCs w:val="24"/>
        </w:rPr>
        <w:t>)</w:t>
      </w:r>
      <w:r w:rsidR="00B31A93" w:rsidRPr="007A4A66">
        <w:rPr>
          <w:sz w:val="24"/>
          <w:szCs w:val="24"/>
        </w:rPr>
        <w:t>?</w:t>
      </w:r>
      <w:r w:rsidR="00A2769D" w:rsidRPr="007A4A66">
        <w:rPr>
          <w:sz w:val="24"/>
          <w:szCs w:val="24"/>
        </w:rPr>
        <w:t xml:space="preserve"> Si è suggerito l’utilizzo di alcuni tra tali strumenti? Al</w:t>
      </w:r>
      <w:r w:rsidR="005F02F0">
        <w:rPr>
          <w:sz w:val="24"/>
          <w:szCs w:val="24"/>
        </w:rPr>
        <w:t xml:space="preserve">cuni studenti </w:t>
      </w:r>
      <w:r w:rsidR="00A2769D" w:rsidRPr="007A4A66">
        <w:rPr>
          <w:sz w:val="24"/>
          <w:szCs w:val="24"/>
        </w:rPr>
        <w:t xml:space="preserve">presentavano </w:t>
      </w:r>
      <w:r w:rsidR="00A2769D" w:rsidRPr="007A4A66">
        <w:rPr>
          <w:i/>
          <w:sz w:val="24"/>
          <w:szCs w:val="24"/>
        </w:rPr>
        <w:t>deficit</w:t>
      </w:r>
      <w:r w:rsidR="00A2769D" w:rsidRPr="007A4A66">
        <w:rPr>
          <w:sz w:val="24"/>
          <w:szCs w:val="24"/>
        </w:rPr>
        <w:t xml:space="preserve"> di accesso a tali strumenti?</w:t>
      </w:r>
    </w:p>
    <w:p w:rsidR="009C6393" w:rsidRPr="007A4A66" w:rsidRDefault="009C6393" w:rsidP="006D1FC9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Sono emersi limiti e difficoltà da parte di alcuni studenti nell’impiego di tali strumenti? Quali? Nel caso, </w:t>
      </w:r>
      <w:r w:rsidR="00FC1932" w:rsidRPr="007A4A66">
        <w:rPr>
          <w:sz w:val="24"/>
          <w:szCs w:val="24"/>
        </w:rPr>
        <w:t>in che modo</w:t>
      </w:r>
      <w:r w:rsidR="00A2769D" w:rsidRPr="007A4A66">
        <w:rPr>
          <w:sz w:val="24"/>
          <w:szCs w:val="24"/>
        </w:rPr>
        <w:t xml:space="preserve"> </w:t>
      </w:r>
      <w:r w:rsidRPr="007A4A66">
        <w:rPr>
          <w:sz w:val="24"/>
          <w:szCs w:val="24"/>
        </w:rPr>
        <w:t xml:space="preserve">i pari più esperti, </w:t>
      </w:r>
      <w:r w:rsidR="00C216E5">
        <w:rPr>
          <w:sz w:val="24"/>
          <w:szCs w:val="24"/>
        </w:rPr>
        <w:t xml:space="preserve">i genitori </w:t>
      </w:r>
      <w:r w:rsidRPr="007A4A66">
        <w:rPr>
          <w:sz w:val="24"/>
          <w:szCs w:val="24"/>
        </w:rPr>
        <w:t xml:space="preserve">o lo stesso docente, hanno </w:t>
      </w:r>
      <w:r w:rsidR="00FC1932" w:rsidRPr="007A4A66">
        <w:rPr>
          <w:sz w:val="24"/>
          <w:szCs w:val="24"/>
        </w:rPr>
        <w:t xml:space="preserve">eventualmente </w:t>
      </w:r>
      <w:r w:rsidRPr="007A4A66">
        <w:rPr>
          <w:sz w:val="24"/>
          <w:szCs w:val="24"/>
        </w:rPr>
        <w:t>contribuito</w:t>
      </w:r>
      <w:r w:rsidR="00074DBE" w:rsidRPr="007A4A66">
        <w:rPr>
          <w:sz w:val="24"/>
          <w:szCs w:val="24"/>
        </w:rPr>
        <w:t xml:space="preserve"> al loro super</w:t>
      </w:r>
      <w:r w:rsidR="00A2769D" w:rsidRPr="007A4A66">
        <w:rPr>
          <w:sz w:val="24"/>
          <w:szCs w:val="24"/>
        </w:rPr>
        <w:t>a</w:t>
      </w:r>
      <w:r w:rsidR="00074DBE" w:rsidRPr="007A4A66">
        <w:rPr>
          <w:sz w:val="24"/>
          <w:szCs w:val="24"/>
        </w:rPr>
        <w:t>mento</w:t>
      </w:r>
      <w:r w:rsidRPr="007A4A66">
        <w:rPr>
          <w:sz w:val="24"/>
          <w:szCs w:val="24"/>
        </w:rPr>
        <w:t>?</w:t>
      </w:r>
    </w:p>
    <w:p w:rsidR="009C6393" w:rsidRPr="007A4A66" w:rsidRDefault="009C6393" w:rsidP="0021675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sono apprezzati</w:t>
      </w:r>
      <w:r w:rsidR="00074DBE" w:rsidRPr="007A4A66">
        <w:rPr>
          <w:sz w:val="24"/>
          <w:szCs w:val="24"/>
        </w:rPr>
        <w:t xml:space="preserve"> progressi nell’utilizzo di tutti i suddetti</w:t>
      </w:r>
      <w:r w:rsidRPr="007A4A66">
        <w:rPr>
          <w:sz w:val="24"/>
          <w:szCs w:val="24"/>
        </w:rPr>
        <w:t xml:space="preserve"> strumenti, specie in direzione di un impiego formativo? Quali?</w:t>
      </w:r>
    </w:p>
    <w:p w:rsidR="009C6393" w:rsidRPr="007A4A66" w:rsidRDefault="00F252AD" w:rsidP="00F252AD">
      <w:pPr>
        <w:spacing w:after="20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8. </w:t>
      </w:r>
      <w:r w:rsidR="00EE43DB" w:rsidRPr="007A4A66">
        <w:rPr>
          <w:b/>
          <w:i/>
          <w:sz w:val="24"/>
          <w:szCs w:val="24"/>
        </w:rPr>
        <w:t>Dinami</w:t>
      </w:r>
      <w:r w:rsidR="00C216E5">
        <w:rPr>
          <w:b/>
          <w:i/>
          <w:sz w:val="24"/>
          <w:szCs w:val="24"/>
        </w:rPr>
        <w:t>che relazionali dei</w:t>
      </w:r>
      <w:r w:rsidR="009C6393" w:rsidRPr="007A4A66">
        <w:rPr>
          <w:b/>
          <w:i/>
          <w:sz w:val="24"/>
          <w:szCs w:val="24"/>
        </w:rPr>
        <w:t xml:space="preserve"> gruppi</w:t>
      </w:r>
    </w:p>
    <w:p w:rsidR="009C6393" w:rsidRPr="007A4A66" w:rsidRDefault="009C6393" w:rsidP="006D1FC9">
      <w:pPr>
        <w:pStyle w:val="Paragrafoelenco"/>
        <w:numPr>
          <w:ilvl w:val="0"/>
          <w:numId w:val="32"/>
        </w:numPr>
        <w:spacing w:after="120" w:line="276" w:lineRule="auto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 xml:space="preserve">Quali sono state le dinamiche </w:t>
      </w:r>
      <w:r w:rsidR="00A2769D" w:rsidRPr="007A4A66">
        <w:rPr>
          <w:sz w:val="24"/>
          <w:szCs w:val="24"/>
        </w:rPr>
        <w:t xml:space="preserve">relazionali più rilevanti </w:t>
      </w:r>
      <w:r w:rsidR="00C216E5">
        <w:rPr>
          <w:sz w:val="24"/>
          <w:szCs w:val="24"/>
        </w:rPr>
        <w:t>prodottesi nei gruppi</w:t>
      </w:r>
      <w:r w:rsidRPr="007A4A66">
        <w:rPr>
          <w:sz w:val="24"/>
          <w:szCs w:val="24"/>
        </w:rPr>
        <w:t xml:space="preserve">? </w:t>
      </w:r>
    </w:p>
    <w:p w:rsidR="009C6393" w:rsidRPr="007A4A66" w:rsidRDefault="009C6393" w:rsidP="00A2769D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In base a quali dati, metodologie e strumenti il do</w:t>
      </w:r>
      <w:r w:rsidR="00A2769D" w:rsidRPr="007A4A66">
        <w:rPr>
          <w:sz w:val="24"/>
          <w:szCs w:val="24"/>
        </w:rPr>
        <w:t>cente le ha percepite e valutate (osservazione diretta, strumenti web-based, questionari cartacei o online, ecc.)</w:t>
      </w:r>
      <w:r w:rsidRPr="007A4A66">
        <w:rPr>
          <w:sz w:val="24"/>
          <w:szCs w:val="24"/>
        </w:rPr>
        <w:t>?</w:t>
      </w:r>
    </w:p>
    <w:p w:rsidR="009C6393" w:rsidRPr="007A4A66" w:rsidRDefault="009C6393" w:rsidP="00A2769D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 xml:space="preserve">L’impegno </w:t>
      </w:r>
      <w:r w:rsidR="00535D2D" w:rsidRPr="007A4A66">
        <w:rPr>
          <w:sz w:val="24"/>
          <w:szCs w:val="24"/>
        </w:rPr>
        <w:t xml:space="preserve">dei gruppi è stato omogeneo </w:t>
      </w:r>
      <w:r w:rsidR="00ED23C9">
        <w:rPr>
          <w:sz w:val="24"/>
          <w:szCs w:val="24"/>
        </w:rPr>
        <w:t xml:space="preserve">o alcuni studenti </w:t>
      </w:r>
      <w:r w:rsidRPr="007A4A66">
        <w:rPr>
          <w:sz w:val="24"/>
          <w:szCs w:val="24"/>
        </w:rPr>
        <w:t>hanno collaborato poco? Nel caso, perché?</w:t>
      </w:r>
    </w:p>
    <w:p w:rsidR="009C6393" w:rsidRPr="007A4A66" w:rsidRDefault="00C216E5" w:rsidP="006D1FC9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In che misura l</w:t>
      </w:r>
      <w:r w:rsidR="009C6393" w:rsidRPr="007A4A66">
        <w:rPr>
          <w:sz w:val="24"/>
          <w:szCs w:val="24"/>
        </w:rPr>
        <w:t>’a</w:t>
      </w:r>
      <w:r w:rsidR="00A2769D" w:rsidRPr="007A4A66">
        <w:rPr>
          <w:sz w:val="24"/>
          <w:szCs w:val="24"/>
        </w:rPr>
        <w:t>ttività ha contribuito a migliorare</w:t>
      </w:r>
      <w:r w:rsidR="009C6393" w:rsidRPr="007A4A66">
        <w:rPr>
          <w:sz w:val="24"/>
          <w:szCs w:val="24"/>
        </w:rPr>
        <w:t xml:space="preserve"> le relazioni tra i membri del gruppo? Si sono prodotte significative difficoltà relazionali?</w:t>
      </w:r>
    </w:p>
    <w:p w:rsidR="009C6393" w:rsidRPr="00C216E5" w:rsidRDefault="009C6393" w:rsidP="00C216E5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 xml:space="preserve">Gli studenti </w:t>
      </w:r>
      <w:r w:rsidR="00A2769D" w:rsidRPr="007A4A66">
        <w:rPr>
          <w:sz w:val="24"/>
          <w:szCs w:val="24"/>
        </w:rPr>
        <w:t>si sono diver</w:t>
      </w:r>
      <w:r w:rsidR="006B15EB" w:rsidRPr="007A4A66">
        <w:rPr>
          <w:sz w:val="24"/>
          <w:szCs w:val="24"/>
        </w:rPr>
        <w:t>t</w:t>
      </w:r>
      <w:r w:rsidR="00A2769D" w:rsidRPr="007A4A66">
        <w:rPr>
          <w:sz w:val="24"/>
          <w:szCs w:val="24"/>
        </w:rPr>
        <w:t>iti e hanno provato soddisfazione nello</w:t>
      </w:r>
      <w:r w:rsidRPr="007A4A66">
        <w:rPr>
          <w:sz w:val="24"/>
          <w:szCs w:val="24"/>
        </w:rPr>
        <w:t xml:space="preserve"> svolgere insieme l’attività?</w:t>
      </w:r>
      <w:r w:rsidR="00C216E5">
        <w:rPr>
          <w:sz w:val="24"/>
          <w:szCs w:val="24"/>
        </w:rPr>
        <w:t xml:space="preserve"> Con quali strumenti è stato valutato il loro gradimento?</w:t>
      </w:r>
    </w:p>
    <w:p w:rsidR="009C6393" w:rsidRPr="007A4A66" w:rsidRDefault="009C6393" w:rsidP="006D1FC9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Si registrano miglioramenti nelle capacità degli studenti di lavorare in gruppo per un obiettivo comune?</w:t>
      </w:r>
    </w:p>
    <w:p w:rsidR="009C6393" w:rsidRPr="007A4A66" w:rsidRDefault="009C6393" w:rsidP="00F73FAB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Quali dinamiche di interdipendenza positiva si sono osservate?</w:t>
      </w:r>
    </w:p>
    <w:p w:rsidR="00680168" w:rsidRPr="007A4A66" w:rsidRDefault="009C6393" w:rsidP="00216758">
      <w:pPr>
        <w:pStyle w:val="Paragrafoelenco"/>
        <w:numPr>
          <w:ilvl w:val="0"/>
          <w:numId w:val="32"/>
        </w:numPr>
        <w:spacing w:after="240" w:line="276" w:lineRule="auto"/>
        <w:ind w:left="714" w:hanging="357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Quali dinamiche di responsabilità individuale e di gruppo si sono osservate?</w:t>
      </w:r>
    </w:p>
    <w:p w:rsidR="00656C6B" w:rsidRPr="007A4A66" w:rsidRDefault="00FC1932" w:rsidP="00656C6B">
      <w:pPr>
        <w:pStyle w:val="Paragrafoelenco"/>
        <w:numPr>
          <w:ilvl w:val="0"/>
          <w:numId w:val="32"/>
        </w:numPr>
        <w:spacing w:after="240" w:line="276" w:lineRule="auto"/>
        <w:ind w:left="714" w:hanging="357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I gruppi hanno operato in sostanziale isolamento o vi sono state dinamiche di aiuto reciproco, di collaborazione e condivisione? Il docente ha cercato di stimolare queste ultime? Sono emerse dinamiche competitive tra i gruppi?</w:t>
      </w: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9. </w:t>
      </w:r>
      <w:r w:rsidR="009C6393" w:rsidRPr="007A4A66">
        <w:rPr>
          <w:b/>
          <w:i/>
          <w:sz w:val="24"/>
          <w:szCs w:val="24"/>
        </w:rPr>
        <w:t xml:space="preserve">Dinamiche </w:t>
      </w:r>
      <w:r w:rsidR="00C452C6" w:rsidRPr="007A4A66">
        <w:rPr>
          <w:b/>
          <w:i/>
          <w:sz w:val="24"/>
          <w:szCs w:val="24"/>
        </w:rPr>
        <w:t xml:space="preserve">relazionali </w:t>
      </w:r>
      <w:r w:rsidR="00EE43DB" w:rsidRPr="007A4A66">
        <w:rPr>
          <w:b/>
          <w:i/>
          <w:sz w:val="24"/>
          <w:szCs w:val="24"/>
        </w:rPr>
        <w:t xml:space="preserve">tra </w:t>
      </w:r>
      <w:r w:rsidR="009C6393" w:rsidRPr="007A4A66">
        <w:rPr>
          <w:b/>
          <w:i/>
          <w:sz w:val="24"/>
          <w:szCs w:val="24"/>
        </w:rPr>
        <w:t>gruppi</w:t>
      </w:r>
      <w:r w:rsidR="00A70E52" w:rsidRPr="007A4A66">
        <w:rPr>
          <w:b/>
          <w:i/>
          <w:sz w:val="24"/>
          <w:szCs w:val="24"/>
        </w:rPr>
        <w:t xml:space="preserve"> di pari</w:t>
      </w:r>
      <w:r w:rsidR="00EE43DB" w:rsidRPr="007A4A66">
        <w:rPr>
          <w:b/>
          <w:i/>
          <w:sz w:val="24"/>
          <w:szCs w:val="24"/>
        </w:rPr>
        <w:t xml:space="preserve"> e</w:t>
      </w:r>
      <w:r w:rsidR="009C6393" w:rsidRPr="007A4A66">
        <w:rPr>
          <w:b/>
          <w:i/>
          <w:sz w:val="24"/>
          <w:szCs w:val="24"/>
        </w:rPr>
        <w:t xml:space="preserve"> docenti</w:t>
      </w:r>
      <w:r w:rsidR="00F73FAB" w:rsidRPr="007A4A66">
        <w:rPr>
          <w:b/>
          <w:i/>
          <w:sz w:val="24"/>
          <w:szCs w:val="24"/>
        </w:rPr>
        <w:t xml:space="preserve"> </w:t>
      </w:r>
    </w:p>
    <w:p w:rsidR="006D1FC9" w:rsidRPr="007A4A66" w:rsidRDefault="009C6393" w:rsidP="006D1FC9">
      <w:pPr>
        <w:pStyle w:val="Paragrafoelenco"/>
        <w:numPr>
          <w:ilvl w:val="0"/>
          <w:numId w:val="33"/>
        </w:numPr>
        <w:spacing w:after="120" w:line="276" w:lineRule="auto"/>
        <w:rPr>
          <w:sz w:val="24"/>
          <w:szCs w:val="24"/>
        </w:rPr>
      </w:pPr>
      <w:r w:rsidRPr="007A4A66">
        <w:rPr>
          <w:sz w:val="24"/>
          <w:szCs w:val="24"/>
        </w:rPr>
        <w:t>Qu</w:t>
      </w:r>
      <w:r w:rsidR="00C452C6" w:rsidRPr="007A4A66">
        <w:rPr>
          <w:sz w:val="24"/>
          <w:szCs w:val="24"/>
        </w:rPr>
        <w:t>ali sono state</w:t>
      </w:r>
      <w:r w:rsidRPr="007A4A66">
        <w:rPr>
          <w:sz w:val="24"/>
          <w:szCs w:val="24"/>
        </w:rPr>
        <w:t>?</w:t>
      </w:r>
    </w:p>
    <w:p w:rsidR="009C6393" w:rsidRPr="007A4A66" w:rsidRDefault="009C6393" w:rsidP="006D1FC9">
      <w:pPr>
        <w:pStyle w:val="Paragrafoelenco"/>
        <w:numPr>
          <w:ilvl w:val="0"/>
          <w:numId w:val="33"/>
        </w:numPr>
        <w:spacing w:after="120" w:line="276" w:lineRule="auto"/>
        <w:rPr>
          <w:sz w:val="24"/>
          <w:szCs w:val="24"/>
        </w:rPr>
      </w:pPr>
      <w:r w:rsidRPr="007A4A66">
        <w:rPr>
          <w:sz w:val="24"/>
          <w:szCs w:val="24"/>
        </w:rPr>
        <w:t>In base a quali dati, metodologie e strumenti il docente le ha percepite e valutate?</w:t>
      </w:r>
    </w:p>
    <w:p w:rsidR="005826EE" w:rsidRPr="007A4A66" w:rsidRDefault="005826EE" w:rsidP="00216758">
      <w:pPr>
        <w:pStyle w:val="Paragrafoelenco"/>
        <w:numPr>
          <w:ilvl w:val="0"/>
          <w:numId w:val="33"/>
        </w:numPr>
        <w:spacing w:after="240" w:line="276" w:lineRule="auto"/>
        <w:ind w:left="714" w:hanging="357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Quali strategie di scaffolding (sostegno/supporto/aiuto agli studenti) sono state adottate dal/dai facilitatore/i? Si sono rivelate efficaci oppure si ritiene che in futuro, per analoghe attività, siano opportuni aggiustamenti?</w:t>
      </w:r>
    </w:p>
    <w:p w:rsidR="007E2FD1" w:rsidRPr="007A4A66" w:rsidRDefault="005826EE" w:rsidP="00216758">
      <w:pPr>
        <w:pStyle w:val="Paragrafoelenco"/>
        <w:numPr>
          <w:ilvl w:val="0"/>
          <w:numId w:val="33"/>
        </w:numPr>
        <w:spacing w:after="240" w:line="276" w:lineRule="auto"/>
        <w:ind w:left="714" w:hanging="357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In che termini l</w:t>
      </w:r>
      <w:r w:rsidR="007E2FD1" w:rsidRPr="007A4A66">
        <w:rPr>
          <w:sz w:val="24"/>
          <w:szCs w:val="24"/>
        </w:rPr>
        <w:t xml:space="preserve">’attività ha </w:t>
      </w:r>
      <w:r w:rsidRPr="007A4A66">
        <w:rPr>
          <w:sz w:val="24"/>
          <w:szCs w:val="24"/>
        </w:rPr>
        <w:t xml:space="preserve">eventualmente </w:t>
      </w:r>
      <w:r w:rsidR="007E2FD1" w:rsidRPr="007A4A66">
        <w:rPr>
          <w:sz w:val="24"/>
          <w:szCs w:val="24"/>
        </w:rPr>
        <w:t>contribuito al miglioramento dell’atteggiamento degli studenti nei confronti della scuola, dei docenti, del clima generale di apprendimento e relazione?</w:t>
      </w: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10. </w:t>
      </w:r>
      <w:r w:rsidR="009C6393" w:rsidRPr="007A4A66">
        <w:rPr>
          <w:b/>
          <w:i/>
          <w:sz w:val="24"/>
          <w:szCs w:val="24"/>
        </w:rPr>
        <w:t xml:space="preserve">Dinamiche </w:t>
      </w:r>
      <w:r w:rsidR="005E0D56" w:rsidRPr="007A4A66">
        <w:rPr>
          <w:b/>
          <w:i/>
          <w:sz w:val="24"/>
          <w:szCs w:val="24"/>
        </w:rPr>
        <w:t xml:space="preserve">relazionali </w:t>
      </w:r>
      <w:r w:rsidR="009C6393" w:rsidRPr="007A4A66">
        <w:rPr>
          <w:b/>
          <w:i/>
          <w:sz w:val="24"/>
          <w:szCs w:val="24"/>
        </w:rPr>
        <w:t>docenti – docenti</w:t>
      </w:r>
      <w:r w:rsidR="00F73FAB" w:rsidRPr="007A4A66">
        <w:rPr>
          <w:b/>
          <w:i/>
          <w:sz w:val="24"/>
          <w:szCs w:val="24"/>
        </w:rPr>
        <w:t xml:space="preserve"> (solo per attività non individuali)</w:t>
      </w:r>
    </w:p>
    <w:p w:rsidR="009C6393" w:rsidRPr="007A4A66" w:rsidRDefault="005E0D56" w:rsidP="004D0915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lastRenderedPageBreak/>
        <w:t xml:space="preserve">Come </w:t>
      </w:r>
      <w:r w:rsidR="0070770F">
        <w:rPr>
          <w:sz w:val="24"/>
          <w:szCs w:val="24"/>
        </w:rPr>
        <w:t>sono state</w:t>
      </w:r>
      <w:r w:rsidR="009C6393" w:rsidRPr="007A4A66">
        <w:rPr>
          <w:sz w:val="24"/>
          <w:szCs w:val="24"/>
        </w:rPr>
        <w:t xml:space="preserve"> le relazi</w:t>
      </w:r>
      <w:r w:rsidRPr="007A4A66">
        <w:rPr>
          <w:sz w:val="24"/>
          <w:szCs w:val="24"/>
        </w:rPr>
        <w:t>o</w:t>
      </w:r>
      <w:r w:rsidR="004D0915" w:rsidRPr="007A4A66">
        <w:rPr>
          <w:sz w:val="24"/>
          <w:szCs w:val="24"/>
        </w:rPr>
        <w:t>ni con i colleghi del gruppo di progettazione durante tutta l’attività</w:t>
      </w:r>
      <w:r w:rsidR="009C6393" w:rsidRPr="007A4A66">
        <w:rPr>
          <w:sz w:val="24"/>
          <w:szCs w:val="24"/>
        </w:rPr>
        <w:t>?</w:t>
      </w:r>
    </w:p>
    <w:p w:rsidR="004D0915" w:rsidRPr="007A4A66" w:rsidRDefault="004D0915" w:rsidP="004D0915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lavoro è st</w:t>
      </w:r>
      <w:r w:rsidR="006B15EB" w:rsidRPr="007A4A66">
        <w:rPr>
          <w:sz w:val="24"/>
          <w:szCs w:val="24"/>
        </w:rPr>
        <w:t>ato adeguata</w:t>
      </w:r>
      <w:r w:rsidRPr="007A4A66">
        <w:rPr>
          <w:sz w:val="24"/>
          <w:szCs w:val="24"/>
        </w:rPr>
        <w:t>mente distribuito e condiviso? C’è stata l’opportuna sinergia tra docenti operanti su disciplina e docenti di sostegno? Come si sarebbe potuto collaborare più efficacemente?</w:t>
      </w:r>
    </w:p>
    <w:p w:rsidR="006D1FC9" w:rsidRPr="007A4A66" w:rsidRDefault="009C6393" w:rsidP="00216758">
      <w:pPr>
        <w:pStyle w:val="Paragrafoelenco"/>
        <w:numPr>
          <w:ilvl w:val="0"/>
          <w:numId w:val="34"/>
        </w:numPr>
        <w:spacing w:after="240" w:line="276" w:lineRule="auto"/>
        <w:ind w:left="714" w:hanging="357"/>
        <w:rPr>
          <w:sz w:val="24"/>
          <w:szCs w:val="24"/>
        </w:rPr>
      </w:pPr>
      <w:r w:rsidRPr="007A4A66">
        <w:rPr>
          <w:sz w:val="24"/>
          <w:szCs w:val="24"/>
        </w:rPr>
        <w:t xml:space="preserve">Quali </w:t>
      </w:r>
      <w:r w:rsidR="00FC1932" w:rsidRPr="007A4A66">
        <w:rPr>
          <w:sz w:val="24"/>
          <w:szCs w:val="24"/>
        </w:rPr>
        <w:t xml:space="preserve">modalità e </w:t>
      </w:r>
      <w:r w:rsidRPr="007A4A66">
        <w:rPr>
          <w:sz w:val="24"/>
          <w:szCs w:val="24"/>
        </w:rPr>
        <w:t xml:space="preserve">mezzi di </w:t>
      </w:r>
      <w:r w:rsidR="00FC1932" w:rsidRPr="007A4A66">
        <w:rPr>
          <w:sz w:val="24"/>
          <w:szCs w:val="24"/>
        </w:rPr>
        <w:t xml:space="preserve">confronto e </w:t>
      </w:r>
      <w:r w:rsidRPr="007A4A66">
        <w:rPr>
          <w:sz w:val="24"/>
          <w:szCs w:val="24"/>
        </w:rPr>
        <w:t>comunicazione si sono utilizzati?</w:t>
      </w:r>
    </w:p>
    <w:p w:rsidR="00FC1932" w:rsidRDefault="00FC1932" w:rsidP="00216758">
      <w:pPr>
        <w:pStyle w:val="Paragrafoelenco"/>
        <w:numPr>
          <w:ilvl w:val="0"/>
          <w:numId w:val="34"/>
        </w:numPr>
        <w:spacing w:after="240" w:line="276" w:lineRule="auto"/>
        <w:ind w:left="714" w:hanging="357"/>
        <w:rPr>
          <w:sz w:val="24"/>
          <w:szCs w:val="24"/>
        </w:rPr>
      </w:pPr>
      <w:r w:rsidRPr="007A4A66">
        <w:rPr>
          <w:sz w:val="24"/>
          <w:szCs w:val="24"/>
        </w:rPr>
        <w:t xml:space="preserve">Si sono appresi </w:t>
      </w:r>
      <w:r w:rsidR="0070770F" w:rsidRPr="007A4A66">
        <w:rPr>
          <w:sz w:val="24"/>
          <w:szCs w:val="24"/>
        </w:rPr>
        <w:t xml:space="preserve">dai colleghi </w:t>
      </w:r>
      <w:r w:rsidR="0070770F">
        <w:rPr>
          <w:sz w:val="24"/>
          <w:szCs w:val="24"/>
        </w:rPr>
        <w:t>nuovi strumenti, metodologie e strategie</w:t>
      </w:r>
      <w:r w:rsidRPr="007A4A66">
        <w:rPr>
          <w:sz w:val="24"/>
          <w:szCs w:val="24"/>
        </w:rPr>
        <w:t>?</w:t>
      </w:r>
    </w:p>
    <w:p w:rsidR="00C216E5" w:rsidRDefault="00C216E5" w:rsidP="00C216E5">
      <w:pPr>
        <w:pStyle w:val="Paragrafoelenco"/>
        <w:spacing w:after="240" w:line="276" w:lineRule="auto"/>
        <w:ind w:left="714"/>
        <w:rPr>
          <w:sz w:val="24"/>
          <w:szCs w:val="24"/>
        </w:rPr>
      </w:pPr>
    </w:p>
    <w:p w:rsidR="00C216E5" w:rsidRPr="00A03263" w:rsidRDefault="00C216E5" w:rsidP="00C216E5">
      <w:pPr>
        <w:pStyle w:val="Paragrafoelenco"/>
        <w:spacing w:after="240" w:line="276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 Dinamiche docente</w:t>
      </w:r>
      <w:r w:rsidRPr="00A03263">
        <w:rPr>
          <w:b/>
          <w:i/>
          <w:sz w:val="24"/>
          <w:szCs w:val="24"/>
        </w:rPr>
        <w:t xml:space="preserve">/i - famiglie </w:t>
      </w:r>
      <w:r>
        <w:rPr>
          <w:b/>
          <w:i/>
          <w:sz w:val="24"/>
          <w:szCs w:val="24"/>
        </w:rPr>
        <w:t>-</w:t>
      </w:r>
      <w:r w:rsidRPr="00A03263">
        <w:rPr>
          <w:b/>
          <w:i/>
          <w:sz w:val="24"/>
          <w:szCs w:val="24"/>
        </w:rPr>
        <w:t xml:space="preserve"> alunni</w:t>
      </w:r>
    </w:p>
    <w:p w:rsidR="00C216E5" w:rsidRDefault="00C216E5" w:rsidP="00C216E5">
      <w:pPr>
        <w:pStyle w:val="Paragrafoelenco"/>
        <w:spacing w:after="240" w:line="276" w:lineRule="auto"/>
        <w:ind w:left="0"/>
        <w:jc w:val="center"/>
        <w:rPr>
          <w:sz w:val="24"/>
          <w:szCs w:val="24"/>
        </w:rPr>
      </w:pPr>
    </w:p>
    <w:p w:rsidR="00C216E5" w:rsidRDefault="00C216E5" w:rsidP="00C216E5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Descrivere </w:t>
      </w:r>
      <w:r w:rsidRPr="00435EDE">
        <w:rPr>
          <w:sz w:val="24"/>
          <w:szCs w:val="24"/>
        </w:rPr>
        <w:t>distesamente</w:t>
      </w:r>
      <w:r w:rsidR="00435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dinamiche intercorse con le famiglie prima, durante e dopo l’attività. </w:t>
      </w:r>
    </w:p>
    <w:p w:rsidR="00C216E5" w:rsidRDefault="00C216E5" w:rsidP="00C216E5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Valutare la partecipazione delle</w:t>
      </w:r>
      <w:r w:rsidR="00351E24">
        <w:rPr>
          <w:sz w:val="24"/>
          <w:szCs w:val="24"/>
        </w:rPr>
        <w:t xml:space="preserve"> famiglie all’attività</w:t>
      </w:r>
      <w:r>
        <w:rPr>
          <w:sz w:val="24"/>
          <w:szCs w:val="24"/>
        </w:rPr>
        <w:t>:</w:t>
      </w:r>
    </w:p>
    <w:p w:rsidR="00351E24" w:rsidRDefault="00351E24" w:rsidP="00351E24">
      <w:pPr>
        <w:pStyle w:val="Paragrafoelenco"/>
      </w:pP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1417"/>
        <w:gridCol w:w="1418"/>
        <w:gridCol w:w="1448"/>
      </w:tblGrid>
      <w:tr w:rsidR="00351E24" w:rsidRPr="00351E24" w:rsidTr="006C75D1">
        <w:tc>
          <w:tcPr>
            <w:tcW w:w="9778" w:type="dxa"/>
            <w:gridSpan w:val="5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PARTECIPAZIONE DELLE FAMIGLIE</w:t>
            </w:r>
          </w:p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GRUPPO 1</w:t>
            </w: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insoddisfacente</w:t>
            </w: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accettabile</w:t>
            </w: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soddisfacente</w:t>
            </w: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molto soddisfacente</w:t>
            </w: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Disponibilità ad accogliere i gruppi nelle proprie abitazioni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Facilitazione degli incontri dei membri con opportuno supporto logistico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Disponibilità a supportare i gruppi con le proprie specifiche competenze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Fluidità e intensità delle comunicazioni con i docenti-facilitatori sull’avanzamento e sulle eventuali criticità delle attività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Partecipazione ai momenti di condivisione dei prodotti final</w:t>
            </w:r>
            <w:bookmarkStart w:id="0" w:name="_GoBack"/>
            <w:bookmarkEnd w:id="0"/>
            <w:r w:rsidRPr="00351E24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i/>
                <w:sz w:val="22"/>
                <w:szCs w:val="22"/>
              </w:rPr>
            </w:pPr>
            <w:r w:rsidRPr="00351E24">
              <w:rPr>
                <w:i/>
                <w:sz w:val="22"/>
                <w:szCs w:val="22"/>
              </w:rPr>
              <w:t xml:space="preserve">Valutazione </w:t>
            </w:r>
          </w:p>
          <w:p w:rsidR="00351E24" w:rsidRPr="00351E24" w:rsidRDefault="00351E24" w:rsidP="006C75D1">
            <w:pPr>
              <w:jc w:val="center"/>
              <w:rPr>
                <w:i/>
                <w:sz w:val="22"/>
                <w:szCs w:val="22"/>
              </w:rPr>
            </w:pPr>
            <w:r w:rsidRPr="00351E24">
              <w:rPr>
                <w:i/>
                <w:sz w:val="22"/>
                <w:szCs w:val="22"/>
              </w:rPr>
              <w:t>complessiva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1E24" w:rsidRPr="00351E24" w:rsidRDefault="00351E24" w:rsidP="00351E24">
      <w:pPr>
        <w:pStyle w:val="Paragrafoelenco"/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1417"/>
        <w:gridCol w:w="1418"/>
        <w:gridCol w:w="1448"/>
      </w:tblGrid>
      <w:tr w:rsidR="00351E24" w:rsidRPr="00351E24" w:rsidTr="006C75D1">
        <w:tc>
          <w:tcPr>
            <w:tcW w:w="9778" w:type="dxa"/>
            <w:gridSpan w:val="5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PARTECIPAZIONE DELLE FAMIGLIE</w:t>
            </w:r>
          </w:p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GRUPPO 2</w:t>
            </w: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insoddisfacente</w:t>
            </w: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accettabile</w:t>
            </w: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soddisfacente</w:t>
            </w: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molto soddisfacente</w:t>
            </w: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Disponibilità ad accogliere i gruppi nelle proprie abitazioni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Facilitazione degli incontri dei membri con opportuno supporto logistico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Disponibilità a supportare i gruppi con le proprie specifiche competenze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Fluidità e intensità delle comunicazioni con i docenti-facilitatori sull’avanzamento e sulle eventuali criticità delle attività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Partecipazione ai momenti di condivisione dei prodotti finali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i/>
                <w:sz w:val="22"/>
                <w:szCs w:val="22"/>
              </w:rPr>
            </w:pPr>
            <w:r w:rsidRPr="00351E24">
              <w:rPr>
                <w:i/>
                <w:sz w:val="22"/>
                <w:szCs w:val="22"/>
              </w:rPr>
              <w:t xml:space="preserve">Valutazione </w:t>
            </w:r>
          </w:p>
          <w:p w:rsidR="00351E24" w:rsidRPr="00351E24" w:rsidRDefault="00351E24" w:rsidP="006C75D1">
            <w:pPr>
              <w:jc w:val="center"/>
              <w:rPr>
                <w:i/>
                <w:sz w:val="22"/>
                <w:szCs w:val="22"/>
              </w:rPr>
            </w:pPr>
            <w:r w:rsidRPr="00351E24">
              <w:rPr>
                <w:i/>
                <w:sz w:val="22"/>
                <w:szCs w:val="22"/>
              </w:rPr>
              <w:t>complessiva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770F" w:rsidRPr="00351E24" w:rsidRDefault="0070770F" w:rsidP="00351E24">
      <w:pPr>
        <w:pStyle w:val="Paragrafoelenco"/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1417"/>
        <w:gridCol w:w="1418"/>
        <w:gridCol w:w="1448"/>
      </w:tblGrid>
      <w:tr w:rsidR="00351E24" w:rsidRPr="00351E24" w:rsidTr="006C75D1">
        <w:tc>
          <w:tcPr>
            <w:tcW w:w="9778" w:type="dxa"/>
            <w:gridSpan w:val="5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PARTECIPAZIONE DELLE FAMIGLIE</w:t>
            </w:r>
          </w:p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GRUPPO 3</w:t>
            </w: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insoddisfacente</w:t>
            </w: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accettabile</w:t>
            </w: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soddisfacente</w:t>
            </w: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 xml:space="preserve">molto </w:t>
            </w:r>
            <w:r w:rsidRPr="00351E24">
              <w:rPr>
                <w:sz w:val="22"/>
                <w:szCs w:val="22"/>
              </w:rPr>
              <w:lastRenderedPageBreak/>
              <w:t>soddisfacente</w:t>
            </w: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lastRenderedPageBreak/>
              <w:t>Disponibilità ad accogliere i gruppi nelle proprie abitazioni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Facilitazione degli incontri dei membri con opportuno supporto logistico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Disponibilità a supportare i gruppi con le proprie specifiche competenze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Fluidità e intensità delle comunicazioni con i docenti-facilitatori sull’avanzamento e sulle eventuali criticità delle attività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Partecipazione ai momenti di condivisione dei prodotti finali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i/>
                <w:sz w:val="22"/>
                <w:szCs w:val="22"/>
              </w:rPr>
            </w:pPr>
            <w:r w:rsidRPr="00351E24">
              <w:rPr>
                <w:i/>
                <w:sz w:val="22"/>
                <w:szCs w:val="22"/>
              </w:rPr>
              <w:t xml:space="preserve">Valutazione </w:t>
            </w:r>
          </w:p>
          <w:p w:rsidR="00351E24" w:rsidRPr="00351E24" w:rsidRDefault="00351E24" w:rsidP="006C75D1">
            <w:pPr>
              <w:jc w:val="center"/>
              <w:rPr>
                <w:i/>
                <w:sz w:val="22"/>
                <w:szCs w:val="22"/>
              </w:rPr>
            </w:pPr>
            <w:r w:rsidRPr="00351E24">
              <w:rPr>
                <w:i/>
                <w:sz w:val="22"/>
                <w:szCs w:val="22"/>
              </w:rPr>
              <w:t>complessiva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1E24" w:rsidRPr="00351E24" w:rsidRDefault="00351E24" w:rsidP="00351E24">
      <w:pPr>
        <w:pStyle w:val="Paragrafoelenco"/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1417"/>
        <w:gridCol w:w="1418"/>
        <w:gridCol w:w="1448"/>
      </w:tblGrid>
      <w:tr w:rsidR="00351E24" w:rsidRPr="00351E24" w:rsidTr="006C75D1">
        <w:tc>
          <w:tcPr>
            <w:tcW w:w="9778" w:type="dxa"/>
            <w:gridSpan w:val="5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PARTECIPAZIONE DELLE FAMIGLIE</w:t>
            </w:r>
          </w:p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GRUPPO 4</w:t>
            </w: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insoddisfacente</w:t>
            </w: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accettabile</w:t>
            </w: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soddisfacente</w:t>
            </w: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molto soddisfacente</w:t>
            </w: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Disponibilità ad accogliere i gruppi nelle proprie abitazioni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Facilitazione degli incontri dei membri con opportuno supporto logistico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Disponibilità a supportare i gruppi con le proprie specifiche competenze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Fluidità e intensità delle comunicazioni con i docenti-facilitatori sull’avanzamento e sulle eventuali criticità delle attività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Partecipazione ai momenti di condivisione dei prodotti finali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i/>
                <w:sz w:val="22"/>
                <w:szCs w:val="22"/>
              </w:rPr>
            </w:pPr>
            <w:r w:rsidRPr="00351E24">
              <w:rPr>
                <w:i/>
                <w:sz w:val="22"/>
                <w:szCs w:val="22"/>
              </w:rPr>
              <w:t xml:space="preserve">Valutazione </w:t>
            </w:r>
          </w:p>
          <w:p w:rsidR="00351E24" w:rsidRPr="00351E24" w:rsidRDefault="00351E24" w:rsidP="006C75D1">
            <w:pPr>
              <w:jc w:val="center"/>
              <w:rPr>
                <w:i/>
                <w:sz w:val="22"/>
                <w:szCs w:val="22"/>
              </w:rPr>
            </w:pPr>
            <w:r w:rsidRPr="00351E24">
              <w:rPr>
                <w:i/>
                <w:sz w:val="22"/>
                <w:szCs w:val="22"/>
              </w:rPr>
              <w:t>complessiva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1E24" w:rsidRPr="00351E24" w:rsidRDefault="00351E24" w:rsidP="00351E24">
      <w:pPr>
        <w:pStyle w:val="Paragrafoelenco"/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1417"/>
        <w:gridCol w:w="1418"/>
        <w:gridCol w:w="1448"/>
      </w:tblGrid>
      <w:tr w:rsidR="00351E24" w:rsidRPr="00351E24" w:rsidTr="006C75D1">
        <w:tc>
          <w:tcPr>
            <w:tcW w:w="9778" w:type="dxa"/>
            <w:gridSpan w:val="5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PARTECIPAZIONE DELLE FAMIGLIE</w:t>
            </w:r>
          </w:p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GRUPPO 5</w:t>
            </w: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insoddisfacente</w:t>
            </w: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accettabile</w:t>
            </w: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soddisfacente</w:t>
            </w: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molto soddisfacente</w:t>
            </w: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Disponibilità ad accogliere i gruppi nelle proprie abitazioni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Facilitazione degli incontri dei membri con opportuno supporto logistico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Disponibilità a supportare i gruppi con le proprie specifiche competenze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Fluidità e intensità delle comunicazioni con i docenti-facilitatori sull’avanzamento e sulle eventuali criticità delle attività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  <w:r w:rsidRPr="00351E24">
              <w:rPr>
                <w:sz w:val="22"/>
                <w:szCs w:val="22"/>
              </w:rPr>
              <w:t>Partecipazione ai momenti di condivisione dei prodotti finali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  <w:tr w:rsidR="00351E24" w:rsidRPr="00351E24" w:rsidTr="00351E24">
        <w:tc>
          <w:tcPr>
            <w:tcW w:w="3794" w:type="dxa"/>
            <w:vAlign w:val="center"/>
          </w:tcPr>
          <w:p w:rsidR="00351E24" w:rsidRPr="00351E24" w:rsidRDefault="00351E24" w:rsidP="006C75D1">
            <w:pPr>
              <w:jc w:val="center"/>
              <w:rPr>
                <w:i/>
                <w:sz w:val="22"/>
                <w:szCs w:val="22"/>
              </w:rPr>
            </w:pPr>
            <w:r w:rsidRPr="00351E24">
              <w:rPr>
                <w:i/>
                <w:sz w:val="22"/>
                <w:szCs w:val="22"/>
              </w:rPr>
              <w:t xml:space="preserve">Valutazione </w:t>
            </w:r>
          </w:p>
          <w:p w:rsidR="00351E24" w:rsidRPr="00351E24" w:rsidRDefault="00351E24" w:rsidP="006C75D1">
            <w:pPr>
              <w:jc w:val="center"/>
              <w:rPr>
                <w:i/>
                <w:sz w:val="22"/>
                <w:szCs w:val="22"/>
              </w:rPr>
            </w:pPr>
            <w:r w:rsidRPr="00351E24">
              <w:rPr>
                <w:i/>
                <w:sz w:val="22"/>
                <w:szCs w:val="22"/>
              </w:rPr>
              <w:t>complessiva</w:t>
            </w:r>
          </w:p>
        </w:tc>
        <w:tc>
          <w:tcPr>
            <w:tcW w:w="1701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351E24" w:rsidRPr="00351E24" w:rsidRDefault="00351E24" w:rsidP="006C75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1E24" w:rsidRDefault="00351E24" w:rsidP="00BB44BE">
      <w:pPr>
        <w:pStyle w:val="Paragrafoelenco"/>
      </w:pPr>
    </w:p>
    <w:p w:rsidR="00C216E5" w:rsidRPr="0070770F" w:rsidRDefault="00C216E5" w:rsidP="0070770F">
      <w:pPr>
        <w:pStyle w:val="Paragrafoelenco"/>
        <w:numPr>
          <w:ilvl w:val="0"/>
          <w:numId w:val="48"/>
        </w:numPr>
        <w:spacing w:before="120" w:after="24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 sono </w:t>
      </w:r>
      <w:r w:rsidR="0070770F">
        <w:rPr>
          <w:sz w:val="24"/>
          <w:szCs w:val="24"/>
        </w:rPr>
        <w:t xml:space="preserve">state </w:t>
      </w:r>
      <w:r>
        <w:rPr>
          <w:sz w:val="24"/>
          <w:szCs w:val="24"/>
        </w:rPr>
        <w:t>le principali positività emerse nel corso dell’attività nel rapporto con le famiglie e tra le famiglie?</w:t>
      </w:r>
      <w:r w:rsidR="0070770F">
        <w:rPr>
          <w:sz w:val="24"/>
          <w:szCs w:val="24"/>
        </w:rPr>
        <w:t xml:space="preserve"> </w:t>
      </w:r>
      <w:r w:rsidRPr="0070770F">
        <w:rPr>
          <w:sz w:val="24"/>
          <w:szCs w:val="24"/>
        </w:rPr>
        <w:t xml:space="preserve">Quali sono </w:t>
      </w:r>
      <w:r w:rsidR="0070770F">
        <w:rPr>
          <w:sz w:val="24"/>
          <w:szCs w:val="24"/>
        </w:rPr>
        <w:t xml:space="preserve">state invece </w:t>
      </w:r>
      <w:r w:rsidRPr="0070770F">
        <w:rPr>
          <w:sz w:val="24"/>
          <w:szCs w:val="24"/>
        </w:rPr>
        <w:t>le eventuali difficoltà?</w:t>
      </w:r>
    </w:p>
    <w:p w:rsidR="00C216E5" w:rsidRPr="0070770F" w:rsidRDefault="00C216E5" w:rsidP="0070770F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 che modo le famiglie hanno facilitato gli incontri extrascolastici in presenza degli alunni, oppure, al contrario, eventualmente ostacolato gli stessi?</w:t>
      </w:r>
      <w:r w:rsidR="0070770F" w:rsidRPr="0070770F">
        <w:rPr>
          <w:sz w:val="24"/>
          <w:szCs w:val="24"/>
        </w:rPr>
        <w:t xml:space="preserve"> </w:t>
      </w:r>
      <w:r w:rsidR="0070770F">
        <w:rPr>
          <w:sz w:val="24"/>
          <w:szCs w:val="24"/>
        </w:rPr>
        <w:t>Quanto ha inciso il clima relazionale tra le famiglie sulle relazioni tra gli alunni, specie negli incontri in presenza extrascolastica? In che modo le famiglie hanno facilitato o al contrario ostacolato l’inclusione?</w:t>
      </w:r>
    </w:p>
    <w:p w:rsidR="00C216E5" w:rsidRDefault="00C216E5" w:rsidP="00C216E5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 competenze</w:t>
      </w:r>
      <w:r w:rsidR="0070770F">
        <w:rPr>
          <w:sz w:val="24"/>
          <w:szCs w:val="24"/>
        </w:rPr>
        <w:t xml:space="preserve">/strumenti/metodologie sono state </w:t>
      </w:r>
      <w:r w:rsidR="00ED23C9">
        <w:rPr>
          <w:sz w:val="24"/>
          <w:szCs w:val="24"/>
        </w:rPr>
        <w:t xml:space="preserve">eventualmente </w:t>
      </w:r>
      <w:r w:rsidR="0070770F">
        <w:rPr>
          <w:sz w:val="24"/>
          <w:szCs w:val="24"/>
        </w:rPr>
        <w:t>insegnate dalle famiglie</w:t>
      </w:r>
      <w:r>
        <w:rPr>
          <w:sz w:val="24"/>
          <w:szCs w:val="24"/>
        </w:rPr>
        <w:t xml:space="preserve"> agli alunni nel corso dell’attività?</w:t>
      </w:r>
      <w:r w:rsidR="0070770F">
        <w:rPr>
          <w:sz w:val="24"/>
          <w:szCs w:val="24"/>
        </w:rPr>
        <w:t xml:space="preserve"> C’è stato un particolare contributo da parte dei nonni?</w:t>
      </w:r>
    </w:p>
    <w:p w:rsidR="00C216E5" w:rsidRPr="0070770F" w:rsidRDefault="00C216E5" w:rsidP="0070770F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 feedback</w:t>
      </w:r>
      <w:r w:rsidR="0070770F">
        <w:rPr>
          <w:sz w:val="24"/>
          <w:szCs w:val="24"/>
        </w:rPr>
        <w:t xml:space="preserve"> sono stati offerti</w:t>
      </w:r>
      <w:r>
        <w:rPr>
          <w:sz w:val="24"/>
          <w:szCs w:val="24"/>
        </w:rPr>
        <w:t xml:space="preserve"> ai facilitatori </w:t>
      </w:r>
      <w:r w:rsidR="0070770F">
        <w:rPr>
          <w:sz w:val="24"/>
          <w:szCs w:val="24"/>
        </w:rPr>
        <w:t xml:space="preserve">dalle famiglie </w:t>
      </w:r>
      <w:r>
        <w:rPr>
          <w:sz w:val="24"/>
          <w:szCs w:val="24"/>
        </w:rPr>
        <w:t>nel corso dell’attività?</w:t>
      </w:r>
      <w:r w:rsidR="0070770F">
        <w:rPr>
          <w:sz w:val="24"/>
          <w:szCs w:val="24"/>
        </w:rPr>
        <w:t xml:space="preserve"> </w:t>
      </w:r>
      <w:r w:rsidRPr="0070770F">
        <w:rPr>
          <w:sz w:val="24"/>
          <w:szCs w:val="24"/>
        </w:rPr>
        <w:t>Quali strumenti sono stati utilizzati dai facilitatori per ricevere e valutare il feedback delle famiglie (colloqui programmati, interviste, colloqui estemporanei, questionari, padlet, piattaforme didattiche, ecc.)?</w:t>
      </w:r>
    </w:p>
    <w:p w:rsidR="00C216E5" w:rsidRPr="00435EDE" w:rsidRDefault="00C216E5" w:rsidP="00435EDE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base all’esperienza fin qui descritta, ad avviso dei facilitatori quali accorgimenti/strategie si potrebbero eventualmente adottare per perfezionare le potenzialità inclusive di New WebQuest attraverso un coinvolgimento più fecondo ed efficace delle famiglie? </w:t>
      </w:r>
    </w:p>
    <w:p w:rsidR="00230B4B" w:rsidRPr="007A4A66" w:rsidRDefault="00C216E5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="00F252AD" w:rsidRPr="007A4A66">
        <w:rPr>
          <w:b/>
          <w:i/>
          <w:sz w:val="24"/>
          <w:szCs w:val="24"/>
        </w:rPr>
        <w:t xml:space="preserve">. </w:t>
      </w:r>
      <w:r w:rsidR="00230B4B" w:rsidRPr="007A4A66">
        <w:rPr>
          <w:b/>
          <w:i/>
          <w:sz w:val="24"/>
          <w:szCs w:val="24"/>
        </w:rPr>
        <w:t>Il coinvolgimento degli studenti con BES, DSA, disabilità</w:t>
      </w:r>
    </w:p>
    <w:p w:rsidR="00230B4B" w:rsidRPr="007A4A66" w:rsidRDefault="00230B4B" w:rsidP="006B15E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 che misura il lavoro degli studenti in questione ha contribuito ai risultati dell’attività dei singoli gruppi?</w:t>
      </w:r>
    </w:p>
    <w:p w:rsidR="00230B4B" w:rsidRPr="007A4A66" w:rsidRDefault="00230B4B" w:rsidP="00230B4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 che misura lo specifico contri</w:t>
      </w:r>
      <w:r w:rsidR="006B15EB" w:rsidRPr="007A4A66">
        <w:rPr>
          <w:sz w:val="24"/>
          <w:szCs w:val="24"/>
        </w:rPr>
        <w:t>buto degli studenti in questione</w:t>
      </w:r>
      <w:r w:rsidR="006D59CD" w:rsidRPr="007A4A66">
        <w:rPr>
          <w:sz w:val="24"/>
          <w:szCs w:val="24"/>
        </w:rPr>
        <w:t xml:space="preserve"> è stato valorizzato</w:t>
      </w:r>
      <w:r w:rsidRPr="007A4A66">
        <w:rPr>
          <w:sz w:val="24"/>
          <w:szCs w:val="24"/>
        </w:rPr>
        <w:t xml:space="preserve"> </w:t>
      </w:r>
      <w:r w:rsidR="000038B7" w:rsidRPr="007A4A66">
        <w:rPr>
          <w:sz w:val="24"/>
          <w:szCs w:val="24"/>
        </w:rPr>
        <w:t xml:space="preserve">grazie al fatto che l’attività fosse ad </w:t>
      </w:r>
      <w:r w:rsidRPr="007A4A66">
        <w:rPr>
          <w:sz w:val="24"/>
          <w:szCs w:val="24"/>
        </w:rPr>
        <w:t xml:space="preserve">abilità multiple? </w:t>
      </w:r>
    </w:p>
    <w:p w:rsidR="00230B4B" w:rsidRPr="007A4A66" w:rsidRDefault="00230B4B" w:rsidP="00230B4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L’attività ha favorito l’inclusione degli studenti in questione nel gruppo classe?</w:t>
      </w:r>
    </w:p>
    <w:p w:rsidR="00230B4B" w:rsidRPr="007A4A66" w:rsidRDefault="008C034B" w:rsidP="00230B4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sono ri</w:t>
      </w:r>
      <w:r w:rsidR="00A82022" w:rsidRPr="007A4A66">
        <w:rPr>
          <w:sz w:val="24"/>
          <w:szCs w:val="24"/>
        </w:rPr>
        <w:t>s</w:t>
      </w:r>
      <w:r w:rsidRPr="007A4A66">
        <w:rPr>
          <w:sz w:val="24"/>
          <w:szCs w:val="24"/>
        </w:rPr>
        <w:t>contrate difficoltà o criticità a riguardo?</w:t>
      </w:r>
    </w:p>
    <w:p w:rsidR="008C034B" w:rsidRPr="007A4A66" w:rsidRDefault="008C034B" w:rsidP="008C034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L’esperienza ha suggerito possibili affinamenti delle modalità di inclusione di tali studenti in un’attività NWQ o più in generale cooperativa?</w:t>
      </w:r>
    </w:p>
    <w:p w:rsidR="008C034B" w:rsidRPr="007A4A66" w:rsidRDefault="008C034B" w:rsidP="00216758">
      <w:pPr>
        <w:pStyle w:val="Paragrafoelenco"/>
        <w:numPr>
          <w:ilvl w:val="0"/>
          <w:numId w:val="43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Valuta il valore inclusivo della metodologia didattica NWQ e della specifica attività.</w:t>
      </w:r>
    </w:p>
    <w:p w:rsidR="009C6393" w:rsidRPr="007A4A66" w:rsidRDefault="0070770F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 xml:space="preserve">Difficoltà </w:t>
      </w:r>
      <w:r w:rsidR="00230B4B" w:rsidRPr="007A4A66">
        <w:rPr>
          <w:b/>
          <w:i/>
          <w:sz w:val="24"/>
          <w:szCs w:val="24"/>
        </w:rPr>
        <w:t xml:space="preserve">eventualmente </w:t>
      </w:r>
      <w:r w:rsidR="009C6393" w:rsidRPr="007A4A66">
        <w:rPr>
          <w:b/>
          <w:i/>
          <w:sz w:val="24"/>
          <w:szCs w:val="24"/>
        </w:rPr>
        <w:t>emerse nel corso dell’attività</w:t>
      </w:r>
    </w:p>
    <w:p w:rsidR="00EC3A9F" w:rsidRPr="001F28C5" w:rsidRDefault="00FD5EBC" w:rsidP="00EC3A9F">
      <w:pPr>
        <w:pStyle w:val="Paragrafoelenco"/>
        <w:numPr>
          <w:ilvl w:val="0"/>
          <w:numId w:val="49"/>
        </w:numPr>
        <w:spacing w:line="276" w:lineRule="auto"/>
        <w:ind w:left="425" w:hanging="357"/>
        <w:jc w:val="center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 xml:space="preserve"> </w:t>
      </w:r>
      <w:r w:rsidR="00EC3A9F" w:rsidRPr="00960754">
        <w:rPr>
          <w:sz w:val="24"/>
          <w:szCs w:val="24"/>
        </w:rPr>
        <w:t>Analizzare in particolare le eventuali difficoltà emerse relative alle seguenti dimensioni: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1F28C5">
        <w:rPr>
          <w:i/>
          <w:sz w:val="24"/>
          <w:szCs w:val="24"/>
        </w:rPr>
        <w:t>Comprensione della finalità di NWQ da parte degli studenti, delle famiglie e degli stessi docenti.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1F28C5">
        <w:rPr>
          <w:i/>
          <w:sz w:val="24"/>
          <w:szCs w:val="24"/>
        </w:rPr>
        <w:t>Comprensione del compito.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1F28C5">
        <w:rPr>
          <w:i/>
          <w:sz w:val="24"/>
          <w:szCs w:val="24"/>
        </w:rPr>
        <w:t>Comprensione del processo.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1F28C5">
        <w:rPr>
          <w:i/>
          <w:sz w:val="24"/>
          <w:szCs w:val="24"/>
        </w:rPr>
        <w:t>Conciliazione tra l’attività NWQ e le attività curricolari.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1F28C5">
        <w:rPr>
          <w:i/>
          <w:sz w:val="24"/>
          <w:szCs w:val="24"/>
        </w:rPr>
        <w:t>Dilatamento dei tempi dell’attività, specie nella fase intermedia.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1F28C5">
        <w:rPr>
          <w:i/>
          <w:sz w:val="24"/>
          <w:szCs w:val="24"/>
        </w:rPr>
        <w:t>Overload di lavoro, specie negli studenti e nei facilitatori impegnati in altri progetti o pressati da altre scadenze.</w:t>
      </w:r>
    </w:p>
    <w:p w:rsidR="00EC3A9F" w:rsidRDefault="00EC3A9F" w:rsidP="00EC3A9F">
      <w:pPr>
        <w:pStyle w:val="Paragrafoelenco"/>
        <w:numPr>
          <w:ilvl w:val="0"/>
          <w:numId w:val="49"/>
        </w:numPr>
        <w:spacing w:line="276" w:lineRule="auto"/>
        <w:ind w:left="851"/>
        <w:jc w:val="both"/>
        <w:rPr>
          <w:sz w:val="24"/>
          <w:szCs w:val="24"/>
        </w:rPr>
      </w:pPr>
      <w:r w:rsidRPr="001F28C5">
        <w:rPr>
          <w:sz w:val="24"/>
          <w:szCs w:val="24"/>
        </w:rPr>
        <w:t>Cosa si è imparato da tali difficoltà?</w:t>
      </w:r>
    </w:p>
    <w:p w:rsidR="00EC3A9F" w:rsidRDefault="00EC3A9F" w:rsidP="00EC3A9F">
      <w:pPr>
        <w:pStyle w:val="Paragrafoelenco"/>
        <w:numPr>
          <w:ilvl w:val="0"/>
          <w:numId w:val="49"/>
        </w:numPr>
        <w:spacing w:line="276" w:lineRule="auto"/>
        <w:ind w:left="851"/>
        <w:jc w:val="both"/>
        <w:rPr>
          <w:sz w:val="24"/>
          <w:szCs w:val="24"/>
        </w:rPr>
      </w:pPr>
      <w:r w:rsidRPr="001F28C5">
        <w:rPr>
          <w:sz w:val="24"/>
          <w:szCs w:val="24"/>
        </w:rPr>
        <w:t>Come si potrebbero eliminare, o almeno ottimizzare, tali difficoltà, ricalibrando alcuni aspetti dell’applicazione di NWQ?</w:t>
      </w:r>
    </w:p>
    <w:p w:rsidR="00EC3A9F" w:rsidRDefault="00EC3A9F" w:rsidP="00EC3A9F">
      <w:pPr>
        <w:pStyle w:val="Paragrafoelenco"/>
        <w:spacing w:line="276" w:lineRule="auto"/>
        <w:ind w:left="851"/>
        <w:jc w:val="both"/>
        <w:rPr>
          <w:sz w:val="24"/>
          <w:szCs w:val="24"/>
        </w:rPr>
      </w:pPr>
    </w:p>
    <w:p w:rsidR="009C6393" w:rsidRPr="007A4A66" w:rsidRDefault="0070770F" w:rsidP="00EC3A9F">
      <w:pPr>
        <w:spacing w:after="120" w:line="276" w:lineRule="auto"/>
        <w:ind w:firstLine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>Il prodotto finale</w:t>
      </w:r>
    </w:p>
    <w:p w:rsidR="009C6393" w:rsidRPr="007A4A66" w:rsidRDefault="00A70E52" w:rsidP="006D1FC9">
      <w:pPr>
        <w:pStyle w:val="Paragrafoelenco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Indicare</w:t>
      </w:r>
      <w:r w:rsidR="009C6393" w:rsidRPr="007A4A66">
        <w:rPr>
          <w:sz w:val="24"/>
          <w:szCs w:val="24"/>
        </w:rPr>
        <w:t xml:space="preserve"> la tipologia</w:t>
      </w:r>
      <w:r w:rsidRPr="007A4A66">
        <w:rPr>
          <w:sz w:val="24"/>
          <w:szCs w:val="24"/>
        </w:rPr>
        <w:t xml:space="preserve"> del prodotto finale dei gruppi</w:t>
      </w:r>
      <w:r w:rsidR="009C6393" w:rsidRPr="007A4A66">
        <w:rPr>
          <w:sz w:val="24"/>
          <w:szCs w:val="24"/>
        </w:rPr>
        <w:t xml:space="preserve"> (</w:t>
      </w:r>
      <w:r w:rsidR="004B3180" w:rsidRPr="007A4A66">
        <w:rPr>
          <w:sz w:val="24"/>
          <w:szCs w:val="24"/>
        </w:rPr>
        <w:t xml:space="preserve">progetto, </w:t>
      </w:r>
      <w:r w:rsidR="009C6393" w:rsidRPr="007A4A66">
        <w:rPr>
          <w:sz w:val="24"/>
          <w:szCs w:val="24"/>
        </w:rPr>
        <w:t xml:space="preserve">creazione multimediale, </w:t>
      </w:r>
      <w:r w:rsidRPr="007A4A66">
        <w:rPr>
          <w:sz w:val="24"/>
          <w:szCs w:val="24"/>
        </w:rPr>
        <w:t xml:space="preserve">testo collaborativo, </w:t>
      </w:r>
      <w:r w:rsidR="004B3180" w:rsidRPr="007A4A66">
        <w:rPr>
          <w:sz w:val="24"/>
          <w:szCs w:val="24"/>
        </w:rPr>
        <w:t>ricerca</w:t>
      </w:r>
      <w:r w:rsidR="009C6393" w:rsidRPr="007A4A66">
        <w:rPr>
          <w:sz w:val="24"/>
          <w:szCs w:val="24"/>
        </w:rPr>
        <w:t>, ecc.)</w:t>
      </w:r>
      <w:r w:rsidR="009928A5" w:rsidRPr="007A4A66">
        <w:rPr>
          <w:sz w:val="24"/>
          <w:szCs w:val="24"/>
        </w:rPr>
        <w:t>.</w:t>
      </w:r>
    </w:p>
    <w:p w:rsidR="006F1A0E" w:rsidRPr="007A4A66" w:rsidRDefault="00FC1932" w:rsidP="006D1FC9">
      <w:pPr>
        <w:pStyle w:val="Paragrafoelenco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Descrivere brevemente i prodotti finali</w:t>
      </w:r>
      <w:r w:rsidR="009928A5" w:rsidRPr="007A4A66">
        <w:rPr>
          <w:sz w:val="24"/>
          <w:szCs w:val="24"/>
        </w:rPr>
        <w:t>.</w:t>
      </w:r>
    </w:p>
    <w:p w:rsidR="009C6393" w:rsidRPr="007A4A66" w:rsidRDefault="009C6393" w:rsidP="006D1FC9">
      <w:pPr>
        <w:pStyle w:val="Paragrafoelenco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La tipologia del prodotto finale è stata definita dal docente, dal gruppo, o co-definita?</w:t>
      </w:r>
    </w:p>
    <w:p w:rsidR="009C6393" w:rsidRPr="007A4A66" w:rsidRDefault="009C6393" w:rsidP="006D1FC9">
      <w:pPr>
        <w:pStyle w:val="Paragrafoelenco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lastRenderedPageBreak/>
        <w:t>Qual è stato il grado di soddisfazione espresso dagli studenti nei confronti della loro creazione?</w:t>
      </w:r>
      <w:r w:rsidR="004B3180" w:rsidRPr="007A4A66">
        <w:rPr>
          <w:sz w:val="24"/>
          <w:szCs w:val="24"/>
        </w:rPr>
        <w:t xml:space="preserve"> </w:t>
      </w:r>
      <w:r w:rsidR="00EC3A9F">
        <w:rPr>
          <w:sz w:val="24"/>
          <w:szCs w:val="24"/>
        </w:rPr>
        <w:t xml:space="preserve">E dalle famiglie? </w:t>
      </w:r>
      <w:r w:rsidR="004B3180" w:rsidRPr="007A4A66">
        <w:rPr>
          <w:sz w:val="24"/>
          <w:szCs w:val="24"/>
        </w:rPr>
        <w:t>Quale la valutazione del docente?</w:t>
      </w:r>
    </w:p>
    <w:p w:rsidR="009C6393" w:rsidRPr="00AD436B" w:rsidRDefault="009C6393" w:rsidP="00AD436B">
      <w:pPr>
        <w:pStyle w:val="Paragrafoelenco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A quale pubblico e in che contesto è stato presentato il prodotto finale?</w:t>
      </w:r>
      <w:r w:rsidR="00EC3A9F">
        <w:rPr>
          <w:sz w:val="24"/>
          <w:szCs w:val="24"/>
        </w:rPr>
        <w:t xml:space="preserve"> Con quale gradimento?</w:t>
      </w:r>
    </w:p>
    <w:p w:rsidR="00FC1932" w:rsidRPr="007A4A66" w:rsidRDefault="00FC1932" w:rsidP="00FC1932">
      <w:pPr>
        <w:pStyle w:val="Paragrafoelenco"/>
        <w:spacing w:after="120" w:line="276" w:lineRule="auto"/>
        <w:jc w:val="both"/>
        <w:rPr>
          <w:sz w:val="24"/>
          <w:szCs w:val="24"/>
        </w:rPr>
      </w:pPr>
    </w:p>
    <w:p w:rsidR="009C6393" w:rsidRPr="007A4A66" w:rsidRDefault="0070770F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>La valutazione</w:t>
      </w:r>
    </w:p>
    <w:p w:rsidR="009C6393" w:rsidRPr="007A4A66" w:rsidRDefault="009C6393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Si è operata una </w:t>
      </w:r>
      <w:r w:rsidR="00FC1932" w:rsidRPr="007A4A66">
        <w:rPr>
          <w:sz w:val="24"/>
          <w:szCs w:val="24"/>
        </w:rPr>
        <w:t xml:space="preserve">semplice </w:t>
      </w:r>
      <w:r w:rsidRPr="007A4A66">
        <w:rPr>
          <w:sz w:val="24"/>
          <w:szCs w:val="24"/>
        </w:rPr>
        <w:t xml:space="preserve">etero-valutazione o una </w:t>
      </w:r>
      <w:r w:rsidR="00FC1932" w:rsidRPr="007A4A66">
        <w:rPr>
          <w:sz w:val="24"/>
          <w:szCs w:val="24"/>
        </w:rPr>
        <w:t xml:space="preserve">autentica </w:t>
      </w:r>
      <w:r w:rsidRPr="007A4A66">
        <w:rPr>
          <w:sz w:val="24"/>
          <w:szCs w:val="24"/>
        </w:rPr>
        <w:t>co-valutazione?</w:t>
      </w:r>
    </w:p>
    <w:p w:rsidR="00FC1932" w:rsidRPr="007A4A66" w:rsidRDefault="008E7F36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sono seguite puntualmente le istruzioni della Guida operativa NWQ relativamente al processo valutativo? In caso contrario, perché e con quali esiti?</w:t>
      </w:r>
    </w:p>
    <w:p w:rsidR="00FD5EBC" w:rsidRPr="007A4A66" w:rsidRDefault="008E7F36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Il processo valutativo </w:t>
      </w:r>
      <w:r w:rsidR="00FD5EBC" w:rsidRPr="007A4A66">
        <w:rPr>
          <w:sz w:val="24"/>
          <w:szCs w:val="24"/>
        </w:rPr>
        <w:t>si è svolto serenamente, con soddisfazione tanto degli studenti che dei docenti?</w:t>
      </w:r>
    </w:p>
    <w:p w:rsidR="008E7F36" w:rsidRPr="007A4A66" w:rsidRDefault="009C6393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Si sono utilizzati elementi intermedi di valutazione? </w:t>
      </w:r>
    </w:p>
    <w:p w:rsidR="00B50271" w:rsidRPr="007A4A66" w:rsidRDefault="009C6393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sono im</w:t>
      </w:r>
      <w:r w:rsidR="00B50271" w:rsidRPr="007A4A66">
        <w:rPr>
          <w:sz w:val="24"/>
          <w:szCs w:val="24"/>
        </w:rPr>
        <w:t xml:space="preserve">piegati questionari </w:t>
      </w:r>
      <w:r w:rsidRPr="007A4A66">
        <w:rPr>
          <w:sz w:val="24"/>
          <w:szCs w:val="24"/>
        </w:rPr>
        <w:t>di auto-valut</w:t>
      </w:r>
      <w:r w:rsidR="00B50271" w:rsidRPr="007A4A66">
        <w:rPr>
          <w:sz w:val="24"/>
          <w:szCs w:val="24"/>
        </w:rPr>
        <w:t>azione</w:t>
      </w:r>
      <w:r w:rsidR="008E7F36" w:rsidRPr="007A4A66">
        <w:rPr>
          <w:sz w:val="24"/>
          <w:szCs w:val="24"/>
        </w:rPr>
        <w:t xml:space="preserve"> somministrati agli studenti</w:t>
      </w:r>
      <w:r w:rsidR="00B50271" w:rsidRPr="007A4A66">
        <w:rPr>
          <w:sz w:val="24"/>
          <w:szCs w:val="24"/>
        </w:rPr>
        <w:t xml:space="preserve">? </w:t>
      </w:r>
      <w:r w:rsidR="008E7F36" w:rsidRPr="007A4A66">
        <w:rPr>
          <w:sz w:val="24"/>
          <w:szCs w:val="24"/>
        </w:rPr>
        <w:t xml:space="preserve">In quale formato, cartaceo o online? </w:t>
      </w:r>
      <w:r w:rsidR="00B50271" w:rsidRPr="007A4A66">
        <w:rPr>
          <w:sz w:val="24"/>
          <w:szCs w:val="24"/>
        </w:rPr>
        <w:t>Come erano strutturati? Sono già stati inviati al formatore? (in caso contrario a</w:t>
      </w:r>
      <w:r w:rsidR="008509E2">
        <w:rPr>
          <w:sz w:val="24"/>
          <w:szCs w:val="24"/>
        </w:rPr>
        <w:t>llegarli qui o inserirne il link nella mail</w:t>
      </w:r>
      <w:r w:rsidR="00FD5EBC" w:rsidRPr="007A4A66">
        <w:rPr>
          <w:sz w:val="24"/>
          <w:szCs w:val="24"/>
        </w:rPr>
        <w:t>)</w:t>
      </w:r>
      <w:r w:rsidR="008E7F36" w:rsidRPr="007A4A66">
        <w:rPr>
          <w:sz w:val="24"/>
          <w:szCs w:val="24"/>
        </w:rPr>
        <w:t>. La somministrazione è stata utile? Quali sono stati gli esiti?</w:t>
      </w:r>
    </w:p>
    <w:p w:rsidR="006D1FC9" w:rsidRPr="007A4A66" w:rsidRDefault="00B50271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 quale misura si è tenuto conto nella valutazione degli indicatori di prestazione e</w:t>
      </w:r>
      <w:r w:rsidR="009C6393" w:rsidRPr="007A4A66">
        <w:rPr>
          <w:sz w:val="24"/>
          <w:szCs w:val="24"/>
        </w:rPr>
        <w:t xml:space="preserve"> di </w:t>
      </w:r>
      <w:r w:rsidRPr="007A4A66">
        <w:rPr>
          <w:sz w:val="24"/>
          <w:szCs w:val="24"/>
        </w:rPr>
        <w:t>processo</w:t>
      </w:r>
      <w:r w:rsidR="009C6393" w:rsidRPr="007A4A66">
        <w:rPr>
          <w:sz w:val="24"/>
          <w:szCs w:val="24"/>
        </w:rPr>
        <w:t>?</w:t>
      </w:r>
      <w:r w:rsidRPr="007A4A66">
        <w:rPr>
          <w:sz w:val="24"/>
          <w:szCs w:val="24"/>
        </w:rPr>
        <w:t xml:space="preserve"> Quali erano gli indicatori?</w:t>
      </w:r>
    </w:p>
    <w:p w:rsidR="006D1FC9" w:rsidRPr="007A4A66" w:rsidRDefault="00E11773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Si è </w:t>
      </w:r>
      <w:r w:rsidR="009C6393" w:rsidRPr="007A4A66">
        <w:rPr>
          <w:sz w:val="24"/>
          <w:szCs w:val="24"/>
        </w:rPr>
        <w:t xml:space="preserve">distinta una valutazione del gruppo da una valutazione individuale dei </w:t>
      </w:r>
      <w:r w:rsidR="00A70E52" w:rsidRPr="007A4A66">
        <w:rPr>
          <w:sz w:val="24"/>
          <w:szCs w:val="24"/>
        </w:rPr>
        <w:t xml:space="preserve">suoi </w:t>
      </w:r>
      <w:r w:rsidR="009C6393" w:rsidRPr="007A4A66">
        <w:rPr>
          <w:sz w:val="24"/>
          <w:szCs w:val="24"/>
        </w:rPr>
        <w:t>membri? Perché si è effettuata la prima o la seconda scelta?</w:t>
      </w:r>
      <w:r w:rsidR="008509E2">
        <w:rPr>
          <w:sz w:val="24"/>
          <w:szCs w:val="24"/>
        </w:rPr>
        <w:t xml:space="preserve"> Con quali esiti?</w:t>
      </w:r>
    </w:p>
    <w:p w:rsidR="009C6393" w:rsidRPr="007A4A66" w:rsidRDefault="009C6393" w:rsidP="00216758">
      <w:pPr>
        <w:pStyle w:val="Paragrafoelenco"/>
        <w:numPr>
          <w:ilvl w:val="0"/>
          <w:numId w:val="36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Quanto si è tenuto conto</w:t>
      </w:r>
      <w:r w:rsidR="00FD5EBC" w:rsidRPr="007A4A66">
        <w:rPr>
          <w:sz w:val="24"/>
          <w:szCs w:val="24"/>
        </w:rPr>
        <w:t>,</w:t>
      </w:r>
      <w:r w:rsidRPr="007A4A66">
        <w:rPr>
          <w:sz w:val="24"/>
          <w:szCs w:val="24"/>
        </w:rPr>
        <w:t xml:space="preserve"> nell’attribuzione del voto final</w:t>
      </w:r>
      <w:r w:rsidR="00A70E52" w:rsidRPr="007A4A66">
        <w:rPr>
          <w:sz w:val="24"/>
          <w:szCs w:val="24"/>
        </w:rPr>
        <w:t>e</w:t>
      </w:r>
      <w:r w:rsidR="00FD5EBC" w:rsidRPr="007A4A66">
        <w:rPr>
          <w:sz w:val="24"/>
          <w:szCs w:val="24"/>
        </w:rPr>
        <w:t>,</w:t>
      </w:r>
      <w:r w:rsidR="00A70E52" w:rsidRPr="007A4A66">
        <w:rPr>
          <w:sz w:val="24"/>
          <w:szCs w:val="24"/>
        </w:rPr>
        <w:t xml:space="preserve"> </w:t>
      </w:r>
      <w:r w:rsidR="008509E2">
        <w:rPr>
          <w:sz w:val="24"/>
          <w:szCs w:val="24"/>
        </w:rPr>
        <w:t>dell’impegno</w:t>
      </w:r>
      <w:r w:rsidRPr="007A4A66">
        <w:rPr>
          <w:sz w:val="24"/>
          <w:szCs w:val="24"/>
        </w:rPr>
        <w:t xml:space="preserve">? </w:t>
      </w:r>
    </w:p>
    <w:p w:rsidR="0070770F" w:rsidRPr="007A4A66" w:rsidRDefault="0070770F" w:rsidP="0070770F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</w:t>
      </w:r>
      <w:r w:rsidRPr="007A4A66">
        <w:rPr>
          <w:b/>
          <w:i/>
          <w:sz w:val="24"/>
          <w:szCs w:val="24"/>
        </w:rPr>
        <w:t xml:space="preserve">. Dinamiche cognitive e metacognitive </w:t>
      </w:r>
    </w:p>
    <w:p w:rsidR="0070770F" w:rsidRPr="007A4A66" w:rsidRDefault="0070770F" w:rsidP="0070770F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Come si valutano nel complesso i risultati cognitivi e metacognitivi dell’attività?</w:t>
      </w:r>
    </w:p>
    <w:p w:rsidR="0070770F" w:rsidRPr="007A4A66" w:rsidRDefault="0070770F" w:rsidP="0070770F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Più specificamente, si considerino i seguenti aspetti: apprendimento significativo dei contenuti coinvolti, capacità di analisi, capacità di sintesi, capacità di valutazione, creatività euristica e pragmatica, trasferimento di quanto appreso ad altri contesti.</w:t>
      </w:r>
    </w:p>
    <w:p w:rsidR="0070770F" w:rsidRPr="007A4A66" w:rsidRDefault="0070770F" w:rsidP="0070770F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ritiene che il valore cognitivo e metacognitivo dell’attività sia stato favorito dalle seguenti caratteristiche di NWQ: co-definizione del compito, co-definizione del processo, co-valutazione, attività in presenza extrascolastica? Eventualmente, in che termini?</w:t>
      </w:r>
    </w:p>
    <w:p w:rsidR="0070770F" w:rsidRPr="007A4A66" w:rsidRDefault="0070770F" w:rsidP="0070770F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ritiene che altre caratteristiche di NWQ possano aver stimolato i benefici cognitivi e metacognitivi riscontrati? Eventualmente, quali?</w:t>
      </w:r>
    </w:p>
    <w:p w:rsidR="0070770F" w:rsidRPr="0070770F" w:rsidRDefault="0070770F" w:rsidP="0070770F">
      <w:pPr>
        <w:pStyle w:val="Paragrafoelenco"/>
        <w:numPr>
          <w:ilvl w:val="0"/>
          <w:numId w:val="43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Quali eventuali limiti o</w:t>
      </w:r>
      <w:r w:rsidRPr="007A4A66">
        <w:rPr>
          <w:sz w:val="24"/>
          <w:szCs w:val="24"/>
        </w:rPr>
        <w:t xml:space="preserve"> criticità interessanti l’attività potrebbero averne ridotto o inficiato i benefici cognitivi e metacognitivi?</w:t>
      </w:r>
    </w:p>
    <w:p w:rsidR="009C6393" w:rsidRPr="007A4A66" w:rsidRDefault="00C216E5" w:rsidP="00F252AD">
      <w:pPr>
        <w:spacing w:after="20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>Soddisfazione degli studenti</w:t>
      </w:r>
    </w:p>
    <w:p w:rsidR="009C6393" w:rsidRPr="007A4A66" w:rsidRDefault="009C6393" w:rsidP="006D1FC9">
      <w:pPr>
        <w:pStyle w:val="Paragrafoelenco"/>
        <w:numPr>
          <w:ilvl w:val="0"/>
          <w:numId w:val="38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Gli studenti si sono divertiti nel corso dell’attività? Qual</w:t>
      </w:r>
      <w:r w:rsidR="00FD5EBC" w:rsidRPr="007A4A66">
        <w:rPr>
          <w:sz w:val="24"/>
          <w:szCs w:val="24"/>
        </w:rPr>
        <w:t>e aspetti</w:t>
      </w:r>
      <w:r w:rsidR="00A70E52" w:rsidRPr="007A4A66">
        <w:rPr>
          <w:sz w:val="24"/>
          <w:szCs w:val="24"/>
        </w:rPr>
        <w:t xml:space="preserve"> </w:t>
      </w:r>
      <w:r w:rsidR="00FD5EBC" w:rsidRPr="007A4A66">
        <w:rPr>
          <w:sz w:val="24"/>
          <w:szCs w:val="24"/>
        </w:rPr>
        <w:t xml:space="preserve">e fasi </w:t>
      </w:r>
      <w:r w:rsidR="00A70E52" w:rsidRPr="007A4A66">
        <w:rPr>
          <w:sz w:val="24"/>
          <w:szCs w:val="24"/>
        </w:rPr>
        <w:t xml:space="preserve">hanno </w:t>
      </w:r>
      <w:r w:rsidRPr="007A4A66">
        <w:rPr>
          <w:sz w:val="24"/>
          <w:szCs w:val="24"/>
        </w:rPr>
        <w:t>eventualment</w:t>
      </w:r>
      <w:r w:rsidR="00FD5EBC" w:rsidRPr="007A4A66">
        <w:rPr>
          <w:sz w:val="24"/>
          <w:szCs w:val="24"/>
        </w:rPr>
        <w:t>e trovato più stimolanti e gratificanti</w:t>
      </w:r>
      <w:r w:rsidRPr="007A4A66">
        <w:rPr>
          <w:sz w:val="24"/>
          <w:szCs w:val="24"/>
        </w:rPr>
        <w:t>?</w:t>
      </w:r>
    </w:p>
    <w:p w:rsidR="00FD5EBC" w:rsidRPr="007A4A66" w:rsidRDefault="009C6393" w:rsidP="006D1FC9">
      <w:pPr>
        <w:pStyle w:val="Paragrafoelenco"/>
        <w:numPr>
          <w:ilvl w:val="0"/>
          <w:numId w:val="38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Complessivamente, </w:t>
      </w:r>
      <w:r w:rsidR="00A70E52" w:rsidRPr="007A4A66">
        <w:rPr>
          <w:sz w:val="24"/>
          <w:szCs w:val="24"/>
        </w:rPr>
        <w:t>gli studenti hanno valutat</w:t>
      </w:r>
      <w:r w:rsidRPr="007A4A66">
        <w:rPr>
          <w:sz w:val="24"/>
          <w:szCs w:val="24"/>
        </w:rPr>
        <w:t>o positivamen</w:t>
      </w:r>
      <w:r w:rsidR="00A70E52" w:rsidRPr="007A4A66">
        <w:rPr>
          <w:sz w:val="24"/>
          <w:szCs w:val="24"/>
        </w:rPr>
        <w:t xml:space="preserve">te l’attività? </w:t>
      </w:r>
    </w:p>
    <w:p w:rsidR="00656C6B" w:rsidRPr="007A4A66" w:rsidRDefault="009C6393" w:rsidP="00656C6B">
      <w:pPr>
        <w:pStyle w:val="Paragrafoelenco"/>
        <w:numPr>
          <w:ilvl w:val="0"/>
          <w:numId w:val="38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 che termini il carico di lavoro curricol</w:t>
      </w:r>
      <w:r w:rsidR="00A70E52" w:rsidRPr="007A4A66">
        <w:rPr>
          <w:sz w:val="24"/>
          <w:szCs w:val="24"/>
        </w:rPr>
        <w:t xml:space="preserve">are </w:t>
      </w:r>
      <w:r w:rsidR="008E7F36" w:rsidRPr="007A4A66">
        <w:rPr>
          <w:sz w:val="24"/>
          <w:szCs w:val="24"/>
        </w:rPr>
        <w:t xml:space="preserve">ed extracurricolare </w:t>
      </w:r>
      <w:r w:rsidR="00A70E52" w:rsidRPr="007A4A66">
        <w:rPr>
          <w:sz w:val="24"/>
          <w:szCs w:val="24"/>
        </w:rPr>
        <w:t xml:space="preserve">ha </w:t>
      </w:r>
      <w:r w:rsidR="00FB45D3" w:rsidRPr="007A4A66">
        <w:rPr>
          <w:sz w:val="24"/>
          <w:szCs w:val="24"/>
        </w:rPr>
        <w:t xml:space="preserve">eventualmente </w:t>
      </w:r>
      <w:r w:rsidR="00A70E52" w:rsidRPr="007A4A66">
        <w:rPr>
          <w:sz w:val="24"/>
          <w:szCs w:val="24"/>
        </w:rPr>
        <w:t xml:space="preserve">limitato </w:t>
      </w:r>
      <w:r w:rsidRPr="007A4A66">
        <w:rPr>
          <w:sz w:val="24"/>
          <w:szCs w:val="24"/>
        </w:rPr>
        <w:t>la soddisfazione degli studenti ne</w:t>
      </w:r>
      <w:r w:rsidR="00A70E52" w:rsidRPr="007A4A66">
        <w:rPr>
          <w:sz w:val="24"/>
          <w:szCs w:val="24"/>
        </w:rPr>
        <w:t>llo svolgimento dell’</w:t>
      </w:r>
      <w:r w:rsidR="008E7F36" w:rsidRPr="007A4A66">
        <w:rPr>
          <w:sz w:val="24"/>
          <w:szCs w:val="24"/>
        </w:rPr>
        <w:t>attività NWQ</w:t>
      </w:r>
      <w:r w:rsidRPr="007A4A66">
        <w:rPr>
          <w:sz w:val="24"/>
          <w:szCs w:val="24"/>
        </w:rPr>
        <w:t>?</w:t>
      </w:r>
    </w:p>
    <w:p w:rsidR="009C6393" w:rsidRPr="007A4A66" w:rsidRDefault="00C216E5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>Soddisfazione del docente</w:t>
      </w:r>
    </w:p>
    <w:p w:rsidR="009C6393" w:rsidRPr="007A4A66" w:rsidRDefault="008509E2" w:rsidP="006D1FC9">
      <w:pPr>
        <w:pStyle w:val="Paragrafoelenco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facilitatore</w:t>
      </w:r>
      <w:r w:rsidR="009C6393" w:rsidRPr="007A4A66">
        <w:rPr>
          <w:sz w:val="24"/>
          <w:szCs w:val="24"/>
        </w:rPr>
        <w:t xml:space="preserve"> si è divertito nel corso dell’attività? Quale fase ha trovato eventualmente più stimolante e soddisfacente?</w:t>
      </w:r>
    </w:p>
    <w:p w:rsidR="009C6393" w:rsidRPr="007A4A66" w:rsidRDefault="009C6393" w:rsidP="006D1FC9">
      <w:pPr>
        <w:pStyle w:val="Paragrafoelenco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Complessivamente, si sente soddisfatto dei risultati formativi raggiunti? In particolare, cosa ha confermato o tradito le attese?</w:t>
      </w:r>
    </w:p>
    <w:p w:rsidR="009C6393" w:rsidRPr="007A4A66" w:rsidRDefault="009C6393" w:rsidP="006D1FC9">
      <w:pPr>
        <w:pStyle w:val="Paragrafoelenco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carico di lavoro è risultato sostenibile per il docente?</w:t>
      </w:r>
    </w:p>
    <w:p w:rsidR="009C6393" w:rsidRPr="007A4A66" w:rsidRDefault="008509E2" w:rsidP="00216758">
      <w:pPr>
        <w:pStyle w:val="Paragrafoelenco"/>
        <w:numPr>
          <w:ilvl w:val="0"/>
          <w:numId w:val="39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Gli esiti dell’attività (anche solo di processo) ricompensano il facilitatore dell’impegno profuso</w:t>
      </w:r>
      <w:r w:rsidR="009C6393" w:rsidRPr="007A4A66">
        <w:rPr>
          <w:sz w:val="24"/>
          <w:szCs w:val="24"/>
        </w:rPr>
        <w:t>?</w:t>
      </w:r>
    </w:p>
    <w:p w:rsidR="009C6393" w:rsidRPr="007A4A66" w:rsidRDefault="00C216E5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>Valutazione dell</w:t>
      </w:r>
      <w:r w:rsidR="00E11773" w:rsidRPr="007A4A66">
        <w:rPr>
          <w:b/>
          <w:i/>
          <w:sz w:val="24"/>
          <w:szCs w:val="24"/>
        </w:rPr>
        <w:t>a metodologia didattica</w:t>
      </w:r>
      <w:r w:rsidR="009C6393" w:rsidRPr="007A4A66">
        <w:rPr>
          <w:b/>
          <w:i/>
          <w:sz w:val="24"/>
          <w:szCs w:val="24"/>
        </w:rPr>
        <w:t xml:space="preserve"> NWQ</w:t>
      </w:r>
    </w:p>
    <w:p w:rsidR="009C6393" w:rsidRPr="007A4A66" w:rsidRDefault="008509E2" w:rsidP="006D1FC9">
      <w:pPr>
        <w:pStyle w:val="Paragrafoelenco"/>
        <w:numPr>
          <w:ilvl w:val="0"/>
          <w:numId w:val="40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Come si valuta complessivamente</w:t>
      </w:r>
      <w:r w:rsidR="009C6393" w:rsidRPr="007A4A66">
        <w:rPr>
          <w:sz w:val="24"/>
          <w:szCs w:val="24"/>
        </w:rPr>
        <w:t xml:space="preserve"> l’esperienza?</w:t>
      </w:r>
    </w:p>
    <w:p w:rsidR="006D1FC9" w:rsidRPr="007A4A66" w:rsidRDefault="009C6393" w:rsidP="00E11773">
      <w:pPr>
        <w:pStyle w:val="Paragrafoelenco"/>
        <w:numPr>
          <w:ilvl w:val="0"/>
          <w:numId w:val="4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Qua</w:t>
      </w:r>
      <w:r w:rsidR="00E11773" w:rsidRPr="007A4A66">
        <w:rPr>
          <w:sz w:val="24"/>
          <w:szCs w:val="24"/>
        </w:rPr>
        <w:t xml:space="preserve">li aggiustamenti di NWQ sono auspicabili, </w:t>
      </w:r>
      <w:r w:rsidRPr="007A4A66">
        <w:rPr>
          <w:sz w:val="24"/>
          <w:szCs w:val="24"/>
        </w:rPr>
        <w:t>alla luce della propria esperienza</w:t>
      </w:r>
      <w:r w:rsidR="00A70E52" w:rsidRPr="007A4A66">
        <w:rPr>
          <w:sz w:val="24"/>
          <w:szCs w:val="24"/>
        </w:rPr>
        <w:t xml:space="preserve"> personale</w:t>
      </w:r>
      <w:r w:rsidR="00E11773" w:rsidRPr="007A4A66">
        <w:rPr>
          <w:sz w:val="24"/>
          <w:szCs w:val="24"/>
        </w:rPr>
        <w:t xml:space="preserve"> e di gruppo</w:t>
      </w:r>
      <w:r w:rsidRPr="007A4A66">
        <w:rPr>
          <w:sz w:val="24"/>
          <w:szCs w:val="24"/>
        </w:rPr>
        <w:t>?</w:t>
      </w:r>
    </w:p>
    <w:p w:rsidR="006D1FC9" w:rsidRPr="007A4A66" w:rsidRDefault="009C6393" w:rsidP="00E11773">
      <w:pPr>
        <w:pStyle w:val="Paragrafoelenco"/>
        <w:numPr>
          <w:ilvl w:val="0"/>
          <w:numId w:val="4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Valutare</w:t>
      </w:r>
      <w:r w:rsidR="00E11773" w:rsidRPr="007A4A66">
        <w:rPr>
          <w:sz w:val="24"/>
          <w:szCs w:val="24"/>
        </w:rPr>
        <w:t>, possibilmente</w:t>
      </w:r>
      <w:r w:rsidRPr="007A4A66">
        <w:rPr>
          <w:sz w:val="24"/>
          <w:szCs w:val="24"/>
        </w:rPr>
        <w:t xml:space="preserve"> </w:t>
      </w:r>
      <w:r w:rsidR="006F1A0E" w:rsidRPr="007A4A66">
        <w:rPr>
          <w:sz w:val="24"/>
          <w:szCs w:val="24"/>
        </w:rPr>
        <w:t>nei dettagl</w:t>
      </w:r>
      <w:r w:rsidRPr="007A4A66">
        <w:rPr>
          <w:sz w:val="24"/>
          <w:szCs w:val="24"/>
        </w:rPr>
        <w:t>i</w:t>
      </w:r>
      <w:r w:rsidR="00E11773" w:rsidRPr="007A4A66">
        <w:rPr>
          <w:sz w:val="24"/>
          <w:szCs w:val="24"/>
        </w:rPr>
        <w:t>,</w:t>
      </w:r>
      <w:r w:rsidRPr="007A4A66">
        <w:rPr>
          <w:sz w:val="24"/>
          <w:szCs w:val="24"/>
        </w:rPr>
        <w:t xml:space="preserve"> </w:t>
      </w:r>
      <w:r w:rsidR="006F1A0E" w:rsidRPr="007A4A66">
        <w:rPr>
          <w:sz w:val="24"/>
          <w:szCs w:val="24"/>
        </w:rPr>
        <w:t xml:space="preserve">i </w:t>
      </w:r>
      <w:r w:rsidRPr="007A4A66">
        <w:rPr>
          <w:sz w:val="24"/>
          <w:szCs w:val="24"/>
        </w:rPr>
        <w:t>punti di forza</w:t>
      </w:r>
      <w:r w:rsidR="006F1A0E" w:rsidRPr="007A4A66">
        <w:rPr>
          <w:sz w:val="24"/>
          <w:szCs w:val="24"/>
        </w:rPr>
        <w:t xml:space="preserve"> e di</w:t>
      </w:r>
      <w:r w:rsidR="006D1FC9" w:rsidRPr="007A4A66">
        <w:rPr>
          <w:sz w:val="24"/>
          <w:szCs w:val="24"/>
        </w:rPr>
        <w:t xml:space="preserve"> debole</w:t>
      </w:r>
      <w:r w:rsidR="009928A5" w:rsidRPr="007A4A66">
        <w:rPr>
          <w:sz w:val="24"/>
          <w:szCs w:val="24"/>
        </w:rPr>
        <w:t>zza di NWQ.</w:t>
      </w:r>
    </w:p>
    <w:p w:rsidR="00E40A1F" w:rsidRPr="007A4A66" w:rsidRDefault="009C6393" w:rsidP="00216758">
      <w:pPr>
        <w:pStyle w:val="Paragrafoelenco"/>
        <w:numPr>
          <w:ilvl w:val="0"/>
          <w:numId w:val="40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A conclusione dell’attività, gli studenti </w:t>
      </w:r>
      <w:r w:rsidR="008509E2">
        <w:rPr>
          <w:sz w:val="24"/>
          <w:szCs w:val="24"/>
        </w:rPr>
        <w:t xml:space="preserve">e le famiglie </w:t>
      </w:r>
      <w:r w:rsidRPr="007A4A66">
        <w:rPr>
          <w:sz w:val="24"/>
          <w:szCs w:val="24"/>
        </w:rPr>
        <w:t xml:space="preserve">hanno </w:t>
      </w:r>
      <w:r w:rsidR="00A70E52" w:rsidRPr="007A4A66">
        <w:rPr>
          <w:sz w:val="24"/>
          <w:szCs w:val="24"/>
        </w:rPr>
        <w:t xml:space="preserve">offerto </w:t>
      </w:r>
      <w:r w:rsidRPr="007A4A66">
        <w:rPr>
          <w:sz w:val="24"/>
          <w:szCs w:val="24"/>
        </w:rPr>
        <w:t>su</w:t>
      </w:r>
      <w:r w:rsidR="00A82022" w:rsidRPr="007A4A66">
        <w:rPr>
          <w:sz w:val="24"/>
          <w:szCs w:val="24"/>
        </w:rPr>
        <w:t>ggerimenti per perfezionare</w:t>
      </w:r>
      <w:r w:rsidRPr="007A4A66">
        <w:rPr>
          <w:sz w:val="24"/>
          <w:szCs w:val="24"/>
        </w:rPr>
        <w:t xml:space="preserve"> </w:t>
      </w:r>
      <w:r w:rsidR="00A82022" w:rsidRPr="007A4A66">
        <w:rPr>
          <w:sz w:val="24"/>
          <w:szCs w:val="24"/>
        </w:rPr>
        <w:t>l’applicazione della metodologia didattica</w:t>
      </w:r>
      <w:r w:rsidR="00A70E52" w:rsidRPr="007A4A66">
        <w:rPr>
          <w:sz w:val="24"/>
          <w:szCs w:val="24"/>
        </w:rPr>
        <w:t>?</w:t>
      </w:r>
      <w:r w:rsidRPr="007A4A66">
        <w:rPr>
          <w:sz w:val="24"/>
          <w:szCs w:val="24"/>
        </w:rPr>
        <w:t xml:space="preserve"> Il docente</w:t>
      </w:r>
      <w:r w:rsidR="008509E2">
        <w:rPr>
          <w:sz w:val="24"/>
          <w:szCs w:val="24"/>
        </w:rPr>
        <w:t xml:space="preserve"> li ha richiesti</w:t>
      </w:r>
      <w:r w:rsidRPr="007A4A66">
        <w:rPr>
          <w:sz w:val="24"/>
          <w:szCs w:val="24"/>
        </w:rPr>
        <w:t>?</w:t>
      </w:r>
    </w:p>
    <w:p w:rsidR="009C6393" w:rsidRPr="007A4A66" w:rsidRDefault="00C216E5" w:rsidP="00F252AD">
      <w:pPr>
        <w:spacing w:after="240" w:line="276" w:lineRule="auto"/>
        <w:ind w:left="644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20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>Estensione dell’esperienza acquisita</w:t>
      </w:r>
    </w:p>
    <w:p w:rsidR="00E22410" w:rsidRPr="007A4A66" w:rsidRDefault="009C6393" w:rsidP="006D1FC9">
      <w:pPr>
        <w:pStyle w:val="Paragrafoelenco"/>
        <w:numPr>
          <w:ilvl w:val="0"/>
          <w:numId w:val="41"/>
        </w:numPr>
        <w:spacing w:after="24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pen</w:t>
      </w:r>
      <w:r w:rsidR="00E11773" w:rsidRPr="007A4A66">
        <w:rPr>
          <w:sz w:val="24"/>
          <w:szCs w:val="24"/>
        </w:rPr>
        <w:t xml:space="preserve">sa di utilizzare </w:t>
      </w:r>
      <w:r w:rsidRPr="007A4A66">
        <w:rPr>
          <w:sz w:val="24"/>
          <w:szCs w:val="24"/>
        </w:rPr>
        <w:t>NWQ</w:t>
      </w:r>
      <w:r w:rsidR="00A70E52" w:rsidRPr="007A4A66">
        <w:rPr>
          <w:sz w:val="24"/>
          <w:szCs w:val="24"/>
        </w:rPr>
        <w:t xml:space="preserve"> nella propria </w:t>
      </w:r>
      <w:r w:rsidR="00A82022" w:rsidRPr="007A4A66">
        <w:rPr>
          <w:sz w:val="24"/>
          <w:szCs w:val="24"/>
        </w:rPr>
        <w:t>futura didattica</w:t>
      </w:r>
      <w:r w:rsidRPr="007A4A66">
        <w:rPr>
          <w:sz w:val="24"/>
          <w:szCs w:val="24"/>
        </w:rPr>
        <w:t xml:space="preserve">? </w:t>
      </w:r>
      <w:r w:rsidR="00E22410" w:rsidRPr="007A4A66">
        <w:rPr>
          <w:sz w:val="24"/>
          <w:szCs w:val="24"/>
        </w:rPr>
        <w:t>Perché?</w:t>
      </w:r>
    </w:p>
    <w:p w:rsidR="00E22410" w:rsidRPr="007A4A66" w:rsidRDefault="00E22410" w:rsidP="006D1FC9">
      <w:pPr>
        <w:pStyle w:val="Paragrafoelenco"/>
        <w:numPr>
          <w:ilvl w:val="0"/>
          <w:numId w:val="41"/>
        </w:numPr>
        <w:spacing w:after="24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Si ritiene di aver ben assimilata la metodologia didattica? </w:t>
      </w:r>
    </w:p>
    <w:p w:rsidR="00E0290A" w:rsidRPr="007A4A66" w:rsidRDefault="00E22410" w:rsidP="006D1FC9">
      <w:pPr>
        <w:pStyle w:val="Paragrafoelenco"/>
        <w:numPr>
          <w:ilvl w:val="0"/>
          <w:numId w:val="41"/>
        </w:numPr>
        <w:spacing w:after="24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ritiene di poterla già personalizzare?</w:t>
      </w:r>
      <w:r w:rsidR="009C6393" w:rsidRPr="007A4A66">
        <w:rPr>
          <w:sz w:val="24"/>
          <w:szCs w:val="24"/>
        </w:rPr>
        <w:t xml:space="preserve"> </w:t>
      </w:r>
      <w:r w:rsidRPr="007A4A66">
        <w:rPr>
          <w:sz w:val="24"/>
          <w:szCs w:val="24"/>
        </w:rPr>
        <w:t>Nel caso, con quali modalità</w:t>
      </w:r>
      <w:r w:rsidR="009C6393" w:rsidRPr="007A4A66">
        <w:rPr>
          <w:sz w:val="24"/>
          <w:szCs w:val="24"/>
        </w:rPr>
        <w:t>?</w:t>
      </w:r>
    </w:p>
    <w:p w:rsidR="009C6393" w:rsidRPr="007A4A66" w:rsidRDefault="00C216E5" w:rsidP="00F252AD">
      <w:pPr>
        <w:spacing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</w:t>
      </w:r>
      <w:r w:rsidR="00F252AD" w:rsidRPr="007A4A66">
        <w:rPr>
          <w:b/>
          <w:i/>
          <w:sz w:val="24"/>
          <w:szCs w:val="24"/>
        </w:rPr>
        <w:t xml:space="preserve">. </w:t>
      </w:r>
      <w:r w:rsidR="006D1FC9" w:rsidRPr="007A4A66">
        <w:rPr>
          <w:b/>
          <w:i/>
          <w:sz w:val="24"/>
          <w:szCs w:val="24"/>
        </w:rPr>
        <w:t>Eventuali c</w:t>
      </w:r>
      <w:r w:rsidR="00713A85" w:rsidRPr="007A4A66">
        <w:rPr>
          <w:b/>
          <w:i/>
          <w:sz w:val="24"/>
          <w:szCs w:val="24"/>
        </w:rPr>
        <w:t>onsiderazioni finali</w:t>
      </w:r>
      <w:r w:rsidR="0098571A" w:rsidRPr="007A4A66">
        <w:rPr>
          <w:b/>
          <w:i/>
          <w:sz w:val="24"/>
          <w:szCs w:val="24"/>
        </w:rPr>
        <w:t xml:space="preserve"> e/o note a margine</w:t>
      </w:r>
      <w:r w:rsidR="008509E2">
        <w:rPr>
          <w:b/>
          <w:i/>
          <w:sz w:val="24"/>
          <w:szCs w:val="24"/>
        </w:rPr>
        <w:t>,</w:t>
      </w:r>
      <w:r w:rsidR="008509E2" w:rsidRPr="008509E2">
        <w:rPr>
          <w:b/>
          <w:i/>
          <w:sz w:val="24"/>
          <w:szCs w:val="24"/>
        </w:rPr>
        <w:t xml:space="preserve"> </w:t>
      </w:r>
      <w:r w:rsidR="008509E2">
        <w:rPr>
          <w:b/>
          <w:i/>
          <w:sz w:val="24"/>
          <w:szCs w:val="24"/>
        </w:rPr>
        <w:t>eventuali consigli per migliorare la traccia della relazione finale</w:t>
      </w:r>
    </w:p>
    <w:p w:rsidR="006D1FC9" w:rsidRPr="007A4A66" w:rsidRDefault="009C6393" w:rsidP="00216758">
      <w:pPr>
        <w:spacing w:line="276" w:lineRule="auto"/>
        <w:jc w:val="center"/>
        <w:rPr>
          <w:i/>
          <w:sz w:val="24"/>
          <w:szCs w:val="24"/>
        </w:rPr>
      </w:pPr>
      <w:r w:rsidRPr="007A4A66">
        <w:rPr>
          <w:i/>
          <w:sz w:val="24"/>
          <w:szCs w:val="24"/>
        </w:rPr>
        <w:t>…</w:t>
      </w:r>
    </w:p>
    <w:p w:rsidR="009D1E98" w:rsidRPr="007A4A66" w:rsidRDefault="009D1E98" w:rsidP="00216758">
      <w:pPr>
        <w:spacing w:line="276" w:lineRule="auto"/>
        <w:jc w:val="center"/>
        <w:rPr>
          <w:i/>
          <w:sz w:val="24"/>
          <w:szCs w:val="24"/>
        </w:rPr>
      </w:pPr>
    </w:p>
    <w:p w:rsidR="006B5989" w:rsidRPr="007A4A66" w:rsidRDefault="00C216E5" w:rsidP="006B5989">
      <w:pPr>
        <w:spacing w:line="276" w:lineRule="auto"/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22</w:t>
      </w:r>
      <w:r w:rsidR="00F252AD" w:rsidRPr="007A4A66">
        <w:rPr>
          <w:b/>
          <w:i/>
          <w:sz w:val="24"/>
          <w:szCs w:val="24"/>
        </w:rPr>
        <w:t xml:space="preserve">. </w:t>
      </w:r>
      <w:r w:rsidR="006B5989" w:rsidRPr="007A4A66">
        <w:rPr>
          <w:b/>
          <w:i/>
          <w:sz w:val="24"/>
          <w:szCs w:val="24"/>
        </w:rPr>
        <w:t>Tempo impiegato per preparare e redigere la presente relazione</w:t>
      </w:r>
    </w:p>
    <w:p w:rsidR="006B5989" w:rsidRPr="007A4A66" w:rsidRDefault="006B5989" w:rsidP="006B5989">
      <w:pPr>
        <w:spacing w:line="276" w:lineRule="auto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4644"/>
        <w:gridCol w:w="4678"/>
      </w:tblGrid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89" w:rsidRPr="007A4A66" w:rsidRDefault="006B59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4A66">
              <w:rPr>
                <w:sz w:val="24"/>
                <w:szCs w:val="24"/>
              </w:rPr>
              <w:t>Nome e cognome facilitatore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89" w:rsidRPr="007A4A66" w:rsidRDefault="006B59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4A66">
              <w:rPr>
                <w:sz w:val="24"/>
                <w:szCs w:val="24"/>
              </w:rPr>
              <w:t>Tempo impiegato (in h)</w:t>
            </w:r>
          </w:p>
        </w:tc>
      </w:tr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B5989" w:rsidRPr="007A4A66" w:rsidRDefault="006B5989" w:rsidP="00216758">
      <w:pPr>
        <w:spacing w:line="276" w:lineRule="auto"/>
        <w:jc w:val="center"/>
        <w:rPr>
          <w:i/>
          <w:sz w:val="24"/>
          <w:szCs w:val="24"/>
        </w:rPr>
      </w:pPr>
    </w:p>
    <w:p w:rsidR="00185881" w:rsidRDefault="00F252AD" w:rsidP="00185881">
      <w:pPr>
        <w:spacing w:line="276" w:lineRule="auto"/>
        <w:ind w:left="28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>22</w:t>
      </w:r>
      <w:r w:rsidR="00185881" w:rsidRPr="007A4A66">
        <w:rPr>
          <w:b/>
          <w:i/>
          <w:sz w:val="24"/>
          <w:szCs w:val="24"/>
        </w:rPr>
        <w:t>. Data di invio della relazione finale</w:t>
      </w:r>
    </w:p>
    <w:p w:rsidR="00185881" w:rsidRDefault="00185881" w:rsidP="00216758">
      <w:pPr>
        <w:spacing w:line="276" w:lineRule="auto"/>
        <w:jc w:val="center"/>
        <w:rPr>
          <w:i/>
          <w:sz w:val="24"/>
          <w:szCs w:val="24"/>
        </w:rPr>
      </w:pPr>
    </w:p>
    <w:sectPr w:rsidR="00185881" w:rsidSect="004F39C8">
      <w:headerReference w:type="default" r:id="rId8"/>
      <w:footerReference w:type="default" r:id="rId9"/>
      <w:pgSz w:w="11907" w:h="16840" w:code="9"/>
      <w:pgMar w:top="964" w:right="1021" w:bottom="964" w:left="1021" w:header="510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DC" w:rsidRDefault="00B610DC">
      <w:r>
        <w:separator/>
      </w:r>
    </w:p>
  </w:endnote>
  <w:endnote w:type="continuationSeparator" w:id="0">
    <w:p w:rsidR="00B610DC" w:rsidRDefault="00B6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45501"/>
      <w:docPartObj>
        <w:docPartGallery w:val="Page Numbers (Bottom of Page)"/>
        <w:docPartUnique/>
      </w:docPartObj>
    </w:sdtPr>
    <w:sdtContent>
      <w:p w:rsidR="006C75D1" w:rsidRDefault="009B484C">
        <w:pPr>
          <w:pStyle w:val="Pidipagina"/>
          <w:jc w:val="center"/>
        </w:pPr>
        <w:fldSimple w:instr=" PAGE   \* MERGEFORMAT ">
          <w:r w:rsidR="00F2057F">
            <w:rPr>
              <w:noProof/>
            </w:rPr>
            <w:t>9</w:t>
          </w:r>
        </w:fldSimple>
      </w:p>
    </w:sdtContent>
  </w:sdt>
  <w:p w:rsidR="006C75D1" w:rsidRPr="007C3AF7" w:rsidRDefault="006C75D1" w:rsidP="001063CD">
    <w:pPr>
      <w:pStyle w:val="Pidipagina"/>
      <w:tabs>
        <w:tab w:val="clear" w:pos="4819"/>
      </w:tabs>
      <w:ind w:left="-567"/>
      <w:jc w:val="center"/>
      <w:rPr>
        <w:rFonts w:ascii="Monotype Corsiva" w:hAnsi="Monotype Corsiv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DC" w:rsidRDefault="00B610DC">
      <w:r>
        <w:separator/>
      </w:r>
    </w:p>
  </w:footnote>
  <w:footnote w:type="continuationSeparator" w:id="0">
    <w:p w:rsidR="00B610DC" w:rsidRDefault="00B61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30"/>
      <w:gridCol w:w="4890"/>
    </w:tblGrid>
    <w:tr w:rsidR="006C75D1" w:rsidTr="008F0411">
      <w:tc>
        <w:tcPr>
          <w:tcW w:w="4930" w:type="dxa"/>
        </w:tcPr>
        <w:p w:rsidR="006C75D1" w:rsidRDefault="006C75D1" w:rsidP="005308C4"/>
      </w:tc>
      <w:tc>
        <w:tcPr>
          <w:tcW w:w="4890" w:type="dxa"/>
        </w:tcPr>
        <w:p w:rsidR="006C75D1" w:rsidRDefault="006C75D1" w:rsidP="00641B98">
          <w:pPr>
            <w:jc w:val="right"/>
          </w:pPr>
        </w:p>
      </w:tc>
    </w:tr>
  </w:tbl>
  <w:p w:rsidR="006C75D1" w:rsidRDefault="006C75D1" w:rsidP="002F48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5D"/>
    <w:multiLevelType w:val="hybridMultilevel"/>
    <w:tmpl w:val="C608DB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794501"/>
    <w:multiLevelType w:val="hybridMultilevel"/>
    <w:tmpl w:val="B52CF4E2"/>
    <w:lvl w:ilvl="0" w:tplc="42449D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0817"/>
    <w:multiLevelType w:val="hybridMultilevel"/>
    <w:tmpl w:val="6A2815EA"/>
    <w:lvl w:ilvl="0" w:tplc="79C4F05A">
      <w:start w:val="4"/>
      <w:numFmt w:val="decimal"/>
      <w:lvlText w:val="%1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441B1C"/>
    <w:multiLevelType w:val="hybridMultilevel"/>
    <w:tmpl w:val="32BCC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9680D"/>
    <w:multiLevelType w:val="hybridMultilevel"/>
    <w:tmpl w:val="8B0CB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2E4"/>
    <w:multiLevelType w:val="hybridMultilevel"/>
    <w:tmpl w:val="E858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A46E7"/>
    <w:multiLevelType w:val="hybridMultilevel"/>
    <w:tmpl w:val="EBE8A9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1E15"/>
    <w:multiLevelType w:val="hybridMultilevel"/>
    <w:tmpl w:val="7368C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7C61"/>
    <w:multiLevelType w:val="hybridMultilevel"/>
    <w:tmpl w:val="AE547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2582"/>
    <w:multiLevelType w:val="hybridMultilevel"/>
    <w:tmpl w:val="68608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E3D39"/>
    <w:multiLevelType w:val="hybridMultilevel"/>
    <w:tmpl w:val="36305AB4"/>
    <w:lvl w:ilvl="0" w:tplc="8FCCF4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051799E"/>
    <w:multiLevelType w:val="hybridMultilevel"/>
    <w:tmpl w:val="05A4D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627B1"/>
    <w:multiLevelType w:val="hybridMultilevel"/>
    <w:tmpl w:val="BDA28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07D93"/>
    <w:multiLevelType w:val="hybridMultilevel"/>
    <w:tmpl w:val="F43E6F9C"/>
    <w:lvl w:ilvl="0" w:tplc="D5C6CE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26293C2F"/>
    <w:multiLevelType w:val="hybridMultilevel"/>
    <w:tmpl w:val="23B2BC98"/>
    <w:lvl w:ilvl="0" w:tplc="D5C6CE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6398A"/>
    <w:multiLevelType w:val="hybridMultilevel"/>
    <w:tmpl w:val="257C7B9C"/>
    <w:lvl w:ilvl="0" w:tplc="C6B23AD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A81B2F"/>
    <w:multiLevelType w:val="hybridMultilevel"/>
    <w:tmpl w:val="24E2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33D11"/>
    <w:multiLevelType w:val="hybridMultilevel"/>
    <w:tmpl w:val="F490C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F1AF8"/>
    <w:multiLevelType w:val="hybridMultilevel"/>
    <w:tmpl w:val="6CC8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0586"/>
    <w:multiLevelType w:val="hybridMultilevel"/>
    <w:tmpl w:val="724C3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A51D5"/>
    <w:multiLevelType w:val="hybridMultilevel"/>
    <w:tmpl w:val="32CC3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955F0"/>
    <w:multiLevelType w:val="hybridMultilevel"/>
    <w:tmpl w:val="F05CA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25B2B"/>
    <w:multiLevelType w:val="hybridMultilevel"/>
    <w:tmpl w:val="94482FC0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0C74C3C"/>
    <w:multiLevelType w:val="hybridMultilevel"/>
    <w:tmpl w:val="BE94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E124D"/>
    <w:multiLevelType w:val="hybridMultilevel"/>
    <w:tmpl w:val="84CC2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908C9"/>
    <w:multiLevelType w:val="hybridMultilevel"/>
    <w:tmpl w:val="391083AC"/>
    <w:lvl w:ilvl="0" w:tplc="0410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94266"/>
    <w:multiLevelType w:val="hybridMultilevel"/>
    <w:tmpl w:val="9D067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368D3"/>
    <w:multiLevelType w:val="hybridMultilevel"/>
    <w:tmpl w:val="77C88F80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4843741D"/>
    <w:multiLevelType w:val="hybridMultilevel"/>
    <w:tmpl w:val="282A4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D0ABC"/>
    <w:multiLevelType w:val="hybridMultilevel"/>
    <w:tmpl w:val="FC481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51A04"/>
    <w:multiLevelType w:val="hybridMultilevel"/>
    <w:tmpl w:val="7CA2E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B3C3D"/>
    <w:multiLevelType w:val="hybridMultilevel"/>
    <w:tmpl w:val="7CC88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D19F4"/>
    <w:multiLevelType w:val="hybridMultilevel"/>
    <w:tmpl w:val="AAD2C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E2B0F"/>
    <w:multiLevelType w:val="hybridMultilevel"/>
    <w:tmpl w:val="8CAAF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582"/>
    <w:multiLevelType w:val="hybridMultilevel"/>
    <w:tmpl w:val="724C3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A2E30"/>
    <w:multiLevelType w:val="hybridMultilevel"/>
    <w:tmpl w:val="2F345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B5DA0"/>
    <w:multiLevelType w:val="hybridMultilevel"/>
    <w:tmpl w:val="2F5E73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20038"/>
    <w:multiLevelType w:val="hybridMultilevel"/>
    <w:tmpl w:val="277E8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B5313"/>
    <w:multiLevelType w:val="hybridMultilevel"/>
    <w:tmpl w:val="C5FCC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E4E58"/>
    <w:multiLevelType w:val="hybridMultilevel"/>
    <w:tmpl w:val="4ACA7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E5CBD"/>
    <w:multiLevelType w:val="hybridMultilevel"/>
    <w:tmpl w:val="275C5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83741"/>
    <w:multiLevelType w:val="hybridMultilevel"/>
    <w:tmpl w:val="D72A2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45906"/>
    <w:multiLevelType w:val="hybridMultilevel"/>
    <w:tmpl w:val="0B02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153CB"/>
    <w:multiLevelType w:val="hybridMultilevel"/>
    <w:tmpl w:val="5C0A69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9373C"/>
    <w:multiLevelType w:val="hybridMultilevel"/>
    <w:tmpl w:val="58205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97865"/>
    <w:multiLevelType w:val="hybridMultilevel"/>
    <w:tmpl w:val="077A1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D3251"/>
    <w:multiLevelType w:val="hybridMultilevel"/>
    <w:tmpl w:val="CDCC7FFC"/>
    <w:lvl w:ilvl="0" w:tplc="4220445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9"/>
  </w:num>
  <w:num w:numId="6">
    <w:abstractNumId w:val="18"/>
  </w:num>
  <w:num w:numId="7">
    <w:abstractNumId w:val="43"/>
  </w:num>
  <w:num w:numId="8">
    <w:abstractNumId w:val="15"/>
  </w:num>
  <w:num w:numId="9">
    <w:abstractNumId w:val="25"/>
  </w:num>
  <w:num w:numId="10">
    <w:abstractNumId w:val="38"/>
  </w:num>
  <w:num w:numId="11">
    <w:abstractNumId w:val="36"/>
  </w:num>
  <w:num w:numId="12">
    <w:abstractNumId w:val="21"/>
  </w:num>
  <w:num w:numId="13">
    <w:abstractNumId w:val="13"/>
  </w:num>
  <w:num w:numId="14">
    <w:abstractNumId w:val="14"/>
  </w:num>
  <w:num w:numId="15">
    <w:abstractNumId w:val="10"/>
  </w:num>
  <w:num w:numId="16">
    <w:abstractNumId w:val="42"/>
  </w:num>
  <w:num w:numId="17">
    <w:abstractNumId w:val="46"/>
  </w:num>
  <w:num w:numId="18">
    <w:abstractNumId w:val="6"/>
  </w:num>
  <w:num w:numId="19">
    <w:abstractNumId w:val="4"/>
  </w:num>
  <w:num w:numId="20">
    <w:abstractNumId w:val="28"/>
  </w:num>
  <w:num w:numId="21">
    <w:abstractNumId w:val="37"/>
  </w:num>
  <w:num w:numId="22">
    <w:abstractNumId w:val="33"/>
  </w:num>
  <w:num w:numId="23">
    <w:abstractNumId w:val="34"/>
  </w:num>
  <w:num w:numId="24">
    <w:abstractNumId w:val="1"/>
  </w:num>
  <w:num w:numId="25">
    <w:abstractNumId w:val="35"/>
  </w:num>
  <w:num w:numId="26">
    <w:abstractNumId w:val="39"/>
  </w:num>
  <w:num w:numId="27">
    <w:abstractNumId w:val="7"/>
  </w:num>
  <w:num w:numId="28">
    <w:abstractNumId w:val="5"/>
  </w:num>
  <w:num w:numId="29">
    <w:abstractNumId w:val="40"/>
  </w:num>
  <w:num w:numId="30">
    <w:abstractNumId w:val="17"/>
  </w:num>
  <w:num w:numId="31">
    <w:abstractNumId w:val="16"/>
  </w:num>
  <w:num w:numId="32">
    <w:abstractNumId w:val="23"/>
  </w:num>
  <w:num w:numId="33">
    <w:abstractNumId w:val="45"/>
  </w:num>
  <w:num w:numId="34">
    <w:abstractNumId w:val="11"/>
  </w:num>
  <w:num w:numId="35">
    <w:abstractNumId w:val="44"/>
  </w:num>
  <w:num w:numId="36">
    <w:abstractNumId w:val="31"/>
  </w:num>
  <w:num w:numId="37">
    <w:abstractNumId w:val="9"/>
  </w:num>
  <w:num w:numId="38">
    <w:abstractNumId w:val="8"/>
  </w:num>
  <w:num w:numId="39">
    <w:abstractNumId w:val="41"/>
  </w:num>
  <w:num w:numId="40">
    <w:abstractNumId w:val="30"/>
  </w:num>
  <w:num w:numId="41">
    <w:abstractNumId w:val="20"/>
  </w:num>
  <w:num w:numId="42">
    <w:abstractNumId w:val="32"/>
  </w:num>
  <w:num w:numId="43">
    <w:abstractNumId w:val="12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704567"/>
    <w:rsid w:val="000038B7"/>
    <w:rsid w:val="00012B55"/>
    <w:rsid w:val="00020E43"/>
    <w:rsid w:val="00026558"/>
    <w:rsid w:val="000349F6"/>
    <w:rsid w:val="00036478"/>
    <w:rsid w:val="00044BF8"/>
    <w:rsid w:val="00047573"/>
    <w:rsid w:val="0005086F"/>
    <w:rsid w:val="00055389"/>
    <w:rsid w:val="000718CE"/>
    <w:rsid w:val="00074DBE"/>
    <w:rsid w:val="0008197E"/>
    <w:rsid w:val="00085F9B"/>
    <w:rsid w:val="000941C4"/>
    <w:rsid w:val="000A3048"/>
    <w:rsid w:val="000A349E"/>
    <w:rsid w:val="000B6720"/>
    <w:rsid w:val="000F2EA4"/>
    <w:rsid w:val="001063CD"/>
    <w:rsid w:val="00106528"/>
    <w:rsid w:val="001115A7"/>
    <w:rsid w:val="00117465"/>
    <w:rsid w:val="00120675"/>
    <w:rsid w:val="00124717"/>
    <w:rsid w:val="00127A63"/>
    <w:rsid w:val="00130005"/>
    <w:rsid w:val="00153A3B"/>
    <w:rsid w:val="00153CEF"/>
    <w:rsid w:val="00172458"/>
    <w:rsid w:val="00177799"/>
    <w:rsid w:val="00185881"/>
    <w:rsid w:val="00190E0F"/>
    <w:rsid w:val="00194A1A"/>
    <w:rsid w:val="001D02E5"/>
    <w:rsid w:val="001D1BA2"/>
    <w:rsid w:val="001E1C41"/>
    <w:rsid w:val="001E41CD"/>
    <w:rsid w:val="001E6297"/>
    <w:rsid w:val="001E6E5C"/>
    <w:rsid w:val="001F03CE"/>
    <w:rsid w:val="001F1C43"/>
    <w:rsid w:val="001F5723"/>
    <w:rsid w:val="0020422C"/>
    <w:rsid w:val="0020677A"/>
    <w:rsid w:val="00210768"/>
    <w:rsid w:val="0021142D"/>
    <w:rsid w:val="002125D6"/>
    <w:rsid w:val="00213F94"/>
    <w:rsid w:val="00216758"/>
    <w:rsid w:val="002176E3"/>
    <w:rsid w:val="00225001"/>
    <w:rsid w:val="00226210"/>
    <w:rsid w:val="00230B4B"/>
    <w:rsid w:val="002325C5"/>
    <w:rsid w:val="002341D0"/>
    <w:rsid w:val="00234CE0"/>
    <w:rsid w:val="00236069"/>
    <w:rsid w:val="0023618C"/>
    <w:rsid w:val="002377A0"/>
    <w:rsid w:val="00237A2C"/>
    <w:rsid w:val="0024082F"/>
    <w:rsid w:val="00240A19"/>
    <w:rsid w:val="00245924"/>
    <w:rsid w:val="002529ED"/>
    <w:rsid w:val="00261C5F"/>
    <w:rsid w:val="00272DE5"/>
    <w:rsid w:val="00281565"/>
    <w:rsid w:val="00284F30"/>
    <w:rsid w:val="00291B30"/>
    <w:rsid w:val="00296E5A"/>
    <w:rsid w:val="002A426F"/>
    <w:rsid w:val="002A4D36"/>
    <w:rsid w:val="002D20BD"/>
    <w:rsid w:val="002D2167"/>
    <w:rsid w:val="002D2AAA"/>
    <w:rsid w:val="002D4351"/>
    <w:rsid w:val="002E12A4"/>
    <w:rsid w:val="002E388D"/>
    <w:rsid w:val="002F2B1F"/>
    <w:rsid w:val="002F480E"/>
    <w:rsid w:val="00311442"/>
    <w:rsid w:val="0031305A"/>
    <w:rsid w:val="00313E72"/>
    <w:rsid w:val="003162EC"/>
    <w:rsid w:val="003223EA"/>
    <w:rsid w:val="00325187"/>
    <w:rsid w:val="00327360"/>
    <w:rsid w:val="0033049B"/>
    <w:rsid w:val="0034350D"/>
    <w:rsid w:val="00351E24"/>
    <w:rsid w:val="0037123C"/>
    <w:rsid w:val="00377A08"/>
    <w:rsid w:val="00382546"/>
    <w:rsid w:val="00387D59"/>
    <w:rsid w:val="003903F7"/>
    <w:rsid w:val="003917B1"/>
    <w:rsid w:val="00397CF8"/>
    <w:rsid w:val="003A025A"/>
    <w:rsid w:val="003B2ACC"/>
    <w:rsid w:val="003B3072"/>
    <w:rsid w:val="003B4089"/>
    <w:rsid w:val="003E3983"/>
    <w:rsid w:val="003E543B"/>
    <w:rsid w:val="003E551E"/>
    <w:rsid w:val="004031A1"/>
    <w:rsid w:val="00407E12"/>
    <w:rsid w:val="00421791"/>
    <w:rsid w:val="00423621"/>
    <w:rsid w:val="0042702C"/>
    <w:rsid w:val="00427467"/>
    <w:rsid w:val="0043166D"/>
    <w:rsid w:val="00435EDE"/>
    <w:rsid w:val="0044653C"/>
    <w:rsid w:val="004634FE"/>
    <w:rsid w:val="00467073"/>
    <w:rsid w:val="00475E20"/>
    <w:rsid w:val="004800CB"/>
    <w:rsid w:val="00482DBE"/>
    <w:rsid w:val="0048418B"/>
    <w:rsid w:val="00492A67"/>
    <w:rsid w:val="00496A64"/>
    <w:rsid w:val="004B3180"/>
    <w:rsid w:val="004C185A"/>
    <w:rsid w:val="004D0915"/>
    <w:rsid w:val="004D232C"/>
    <w:rsid w:val="004D3CEA"/>
    <w:rsid w:val="004E26AD"/>
    <w:rsid w:val="004F0666"/>
    <w:rsid w:val="004F39C8"/>
    <w:rsid w:val="00504296"/>
    <w:rsid w:val="00515506"/>
    <w:rsid w:val="00515EAF"/>
    <w:rsid w:val="005214AE"/>
    <w:rsid w:val="005308C4"/>
    <w:rsid w:val="005311B5"/>
    <w:rsid w:val="00535D2D"/>
    <w:rsid w:val="00535D37"/>
    <w:rsid w:val="00542524"/>
    <w:rsid w:val="00552AA1"/>
    <w:rsid w:val="00556D9C"/>
    <w:rsid w:val="00561D56"/>
    <w:rsid w:val="005642FD"/>
    <w:rsid w:val="005646B9"/>
    <w:rsid w:val="00572B33"/>
    <w:rsid w:val="00574614"/>
    <w:rsid w:val="00577E09"/>
    <w:rsid w:val="005826EE"/>
    <w:rsid w:val="005A46A7"/>
    <w:rsid w:val="005A6203"/>
    <w:rsid w:val="005A6F4D"/>
    <w:rsid w:val="005B1325"/>
    <w:rsid w:val="005B590C"/>
    <w:rsid w:val="005C0597"/>
    <w:rsid w:val="005C0B2F"/>
    <w:rsid w:val="005C5404"/>
    <w:rsid w:val="005D1B7B"/>
    <w:rsid w:val="005E08A6"/>
    <w:rsid w:val="005E0D56"/>
    <w:rsid w:val="005F02F0"/>
    <w:rsid w:val="005F3D06"/>
    <w:rsid w:val="00601B1F"/>
    <w:rsid w:val="00617B3B"/>
    <w:rsid w:val="00622D96"/>
    <w:rsid w:val="006257F9"/>
    <w:rsid w:val="00627A83"/>
    <w:rsid w:val="00630D53"/>
    <w:rsid w:val="0063170B"/>
    <w:rsid w:val="00641B98"/>
    <w:rsid w:val="00656C6B"/>
    <w:rsid w:val="00660605"/>
    <w:rsid w:val="00667A64"/>
    <w:rsid w:val="00675B0C"/>
    <w:rsid w:val="00680168"/>
    <w:rsid w:val="006817C6"/>
    <w:rsid w:val="00682EE6"/>
    <w:rsid w:val="006A02A9"/>
    <w:rsid w:val="006A29E6"/>
    <w:rsid w:val="006B15EB"/>
    <w:rsid w:val="006B5989"/>
    <w:rsid w:val="006C75D1"/>
    <w:rsid w:val="006D13DD"/>
    <w:rsid w:val="006D1FC9"/>
    <w:rsid w:val="006D36C5"/>
    <w:rsid w:val="006D59CD"/>
    <w:rsid w:val="006E1E6C"/>
    <w:rsid w:val="006E50A2"/>
    <w:rsid w:val="006E5716"/>
    <w:rsid w:val="006F14CC"/>
    <w:rsid w:val="006F1A0E"/>
    <w:rsid w:val="00700770"/>
    <w:rsid w:val="00704567"/>
    <w:rsid w:val="0070770F"/>
    <w:rsid w:val="00713A85"/>
    <w:rsid w:val="00716599"/>
    <w:rsid w:val="00724D3C"/>
    <w:rsid w:val="00730A4C"/>
    <w:rsid w:val="00735023"/>
    <w:rsid w:val="00735CA0"/>
    <w:rsid w:val="00742140"/>
    <w:rsid w:val="00742AE2"/>
    <w:rsid w:val="00746BD9"/>
    <w:rsid w:val="00754244"/>
    <w:rsid w:val="00755A17"/>
    <w:rsid w:val="00762AE0"/>
    <w:rsid w:val="00771D60"/>
    <w:rsid w:val="007762CC"/>
    <w:rsid w:val="00776504"/>
    <w:rsid w:val="00784389"/>
    <w:rsid w:val="007866E6"/>
    <w:rsid w:val="007941AD"/>
    <w:rsid w:val="00794ECA"/>
    <w:rsid w:val="007971F8"/>
    <w:rsid w:val="007A4A66"/>
    <w:rsid w:val="007B1AD3"/>
    <w:rsid w:val="007C3AF7"/>
    <w:rsid w:val="007D3E6E"/>
    <w:rsid w:val="007D53F8"/>
    <w:rsid w:val="007E2FD1"/>
    <w:rsid w:val="007E6875"/>
    <w:rsid w:val="007F6E6F"/>
    <w:rsid w:val="00805188"/>
    <w:rsid w:val="00836DFB"/>
    <w:rsid w:val="008413D6"/>
    <w:rsid w:val="00843A1D"/>
    <w:rsid w:val="00846F25"/>
    <w:rsid w:val="00850983"/>
    <w:rsid w:val="008509E2"/>
    <w:rsid w:val="00851885"/>
    <w:rsid w:val="00852CA4"/>
    <w:rsid w:val="00867E6B"/>
    <w:rsid w:val="0087057C"/>
    <w:rsid w:val="00882D4B"/>
    <w:rsid w:val="00890BE5"/>
    <w:rsid w:val="008B2AF2"/>
    <w:rsid w:val="008B664F"/>
    <w:rsid w:val="008C034B"/>
    <w:rsid w:val="008C427D"/>
    <w:rsid w:val="008E0C86"/>
    <w:rsid w:val="008E7B56"/>
    <w:rsid w:val="008E7F36"/>
    <w:rsid w:val="008F0411"/>
    <w:rsid w:val="008F4C5F"/>
    <w:rsid w:val="009071BA"/>
    <w:rsid w:val="009114BE"/>
    <w:rsid w:val="00915725"/>
    <w:rsid w:val="00917EEA"/>
    <w:rsid w:val="0092452E"/>
    <w:rsid w:val="00933E5D"/>
    <w:rsid w:val="009436F6"/>
    <w:rsid w:val="00954B55"/>
    <w:rsid w:val="009566A2"/>
    <w:rsid w:val="00962D7E"/>
    <w:rsid w:val="00966F57"/>
    <w:rsid w:val="00967CEA"/>
    <w:rsid w:val="00974BC2"/>
    <w:rsid w:val="00975785"/>
    <w:rsid w:val="0098352E"/>
    <w:rsid w:val="0098571A"/>
    <w:rsid w:val="009907A1"/>
    <w:rsid w:val="009928A5"/>
    <w:rsid w:val="00994B22"/>
    <w:rsid w:val="009A3FC4"/>
    <w:rsid w:val="009A516D"/>
    <w:rsid w:val="009B484C"/>
    <w:rsid w:val="009C6393"/>
    <w:rsid w:val="009D1E98"/>
    <w:rsid w:val="009D556C"/>
    <w:rsid w:val="009F44CE"/>
    <w:rsid w:val="009F64C7"/>
    <w:rsid w:val="00A03C82"/>
    <w:rsid w:val="00A06BCB"/>
    <w:rsid w:val="00A131DB"/>
    <w:rsid w:val="00A16A37"/>
    <w:rsid w:val="00A2769D"/>
    <w:rsid w:val="00A479BF"/>
    <w:rsid w:val="00A50FF2"/>
    <w:rsid w:val="00A5191B"/>
    <w:rsid w:val="00A66E27"/>
    <w:rsid w:val="00A70E52"/>
    <w:rsid w:val="00A76DB8"/>
    <w:rsid w:val="00A81A00"/>
    <w:rsid w:val="00A82022"/>
    <w:rsid w:val="00A846BB"/>
    <w:rsid w:val="00A849CB"/>
    <w:rsid w:val="00A85FE0"/>
    <w:rsid w:val="00AA0836"/>
    <w:rsid w:val="00AB41C5"/>
    <w:rsid w:val="00AC0EEE"/>
    <w:rsid w:val="00AC4A83"/>
    <w:rsid w:val="00AD0DBA"/>
    <w:rsid w:val="00AD1AF1"/>
    <w:rsid w:val="00AD436B"/>
    <w:rsid w:val="00AF11B3"/>
    <w:rsid w:val="00AF46B2"/>
    <w:rsid w:val="00B15A9D"/>
    <w:rsid w:val="00B31A93"/>
    <w:rsid w:val="00B43C88"/>
    <w:rsid w:val="00B44287"/>
    <w:rsid w:val="00B50271"/>
    <w:rsid w:val="00B610DC"/>
    <w:rsid w:val="00B62ACA"/>
    <w:rsid w:val="00B74DBA"/>
    <w:rsid w:val="00B80B77"/>
    <w:rsid w:val="00B85E1F"/>
    <w:rsid w:val="00B91645"/>
    <w:rsid w:val="00B94487"/>
    <w:rsid w:val="00BB1B73"/>
    <w:rsid w:val="00BB44BE"/>
    <w:rsid w:val="00BC2372"/>
    <w:rsid w:val="00BD0BF4"/>
    <w:rsid w:val="00BE0671"/>
    <w:rsid w:val="00BE484B"/>
    <w:rsid w:val="00BE53B5"/>
    <w:rsid w:val="00BF0667"/>
    <w:rsid w:val="00BF2726"/>
    <w:rsid w:val="00BF593B"/>
    <w:rsid w:val="00BF5C09"/>
    <w:rsid w:val="00C0573A"/>
    <w:rsid w:val="00C06021"/>
    <w:rsid w:val="00C13C46"/>
    <w:rsid w:val="00C15141"/>
    <w:rsid w:val="00C216E5"/>
    <w:rsid w:val="00C271AF"/>
    <w:rsid w:val="00C279D0"/>
    <w:rsid w:val="00C41FFE"/>
    <w:rsid w:val="00C452C6"/>
    <w:rsid w:val="00C56BA3"/>
    <w:rsid w:val="00C67230"/>
    <w:rsid w:val="00C7606F"/>
    <w:rsid w:val="00C7635C"/>
    <w:rsid w:val="00C77766"/>
    <w:rsid w:val="00C80B50"/>
    <w:rsid w:val="00C837A0"/>
    <w:rsid w:val="00C8678E"/>
    <w:rsid w:val="00C91CAB"/>
    <w:rsid w:val="00CA4F81"/>
    <w:rsid w:val="00CB0F6B"/>
    <w:rsid w:val="00CB10D5"/>
    <w:rsid w:val="00CB2330"/>
    <w:rsid w:val="00CD7EC9"/>
    <w:rsid w:val="00CD7F83"/>
    <w:rsid w:val="00CF09DC"/>
    <w:rsid w:val="00CF19BC"/>
    <w:rsid w:val="00CF284A"/>
    <w:rsid w:val="00CF2A3A"/>
    <w:rsid w:val="00D07A2E"/>
    <w:rsid w:val="00D10E87"/>
    <w:rsid w:val="00D16B22"/>
    <w:rsid w:val="00D265A1"/>
    <w:rsid w:val="00D31F87"/>
    <w:rsid w:val="00D43C7F"/>
    <w:rsid w:val="00D467F3"/>
    <w:rsid w:val="00D46869"/>
    <w:rsid w:val="00D472A3"/>
    <w:rsid w:val="00D52041"/>
    <w:rsid w:val="00D5213D"/>
    <w:rsid w:val="00D5393F"/>
    <w:rsid w:val="00D5552B"/>
    <w:rsid w:val="00D56762"/>
    <w:rsid w:val="00D61C7D"/>
    <w:rsid w:val="00D6317A"/>
    <w:rsid w:val="00D651E4"/>
    <w:rsid w:val="00D76B9A"/>
    <w:rsid w:val="00DA24BE"/>
    <w:rsid w:val="00DB15C7"/>
    <w:rsid w:val="00DB7F5C"/>
    <w:rsid w:val="00DE4552"/>
    <w:rsid w:val="00DF3600"/>
    <w:rsid w:val="00DF64AB"/>
    <w:rsid w:val="00DF79C0"/>
    <w:rsid w:val="00E00250"/>
    <w:rsid w:val="00E01A97"/>
    <w:rsid w:val="00E0290A"/>
    <w:rsid w:val="00E02BE0"/>
    <w:rsid w:val="00E046C1"/>
    <w:rsid w:val="00E0538F"/>
    <w:rsid w:val="00E0689A"/>
    <w:rsid w:val="00E1044C"/>
    <w:rsid w:val="00E11773"/>
    <w:rsid w:val="00E11A9A"/>
    <w:rsid w:val="00E13A01"/>
    <w:rsid w:val="00E15938"/>
    <w:rsid w:val="00E22353"/>
    <w:rsid w:val="00E22410"/>
    <w:rsid w:val="00E23A7A"/>
    <w:rsid w:val="00E30C86"/>
    <w:rsid w:val="00E35F9C"/>
    <w:rsid w:val="00E40A1F"/>
    <w:rsid w:val="00E42188"/>
    <w:rsid w:val="00E52128"/>
    <w:rsid w:val="00E57AFE"/>
    <w:rsid w:val="00E77F86"/>
    <w:rsid w:val="00E8421D"/>
    <w:rsid w:val="00EB6CDA"/>
    <w:rsid w:val="00EC0D0C"/>
    <w:rsid w:val="00EC27AA"/>
    <w:rsid w:val="00EC3A9F"/>
    <w:rsid w:val="00ED23C9"/>
    <w:rsid w:val="00EE43DB"/>
    <w:rsid w:val="00EF2BA6"/>
    <w:rsid w:val="00EF41B1"/>
    <w:rsid w:val="00F002C4"/>
    <w:rsid w:val="00F14C7F"/>
    <w:rsid w:val="00F14E54"/>
    <w:rsid w:val="00F2057F"/>
    <w:rsid w:val="00F252AD"/>
    <w:rsid w:val="00F313EC"/>
    <w:rsid w:val="00F351EA"/>
    <w:rsid w:val="00F357F8"/>
    <w:rsid w:val="00F40F7F"/>
    <w:rsid w:val="00F43C02"/>
    <w:rsid w:val="00F47022"/>
    <w:rsid w:val="00F6342E"/>
    <w:rsid w:val="00F64E49"/>
    <w:rsid w:val="00F67110"/>
    <w:rsid w:val="00F67BF3"/>
    <w:rsid w:val="00F70280"/>
    <w:rsid w:val="00F72666"/>
    <w:rsid w:val="00F72A0E"/>
    <w:rsid w:val="00F73FAB"/>
    <w:rsid w:val="00F916BE"/>
    <w:rsid w:val="00F940F1"/>
    <w:rsid w:val="00FA30B1"/>
    <w:rsid w:val="00FB1ADB"/>
    <w:rsid w:val="00FB45D3"/>
    <w:rsid w:val="00FB5F36"/>
    <w:rsid w:val="00FC0AA4"/>
    <w:rsid w:val="00FC1932"/>
    <w:rsid w:val="00FC1D3F"/>
    <w:rsid w:val="00FD2583"/>
    <w:rsid w:val="00FD5EBC"/>
    <w:rsid w:val="00FE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26F"/>
  </w:style>
  <w:style w:type="paragraph" w:styleId="Titolo1">
    <w:name w:val="heading 1"/>
    <w:basedOn w:val="Normale"/>
    <w:next w:val="Normale"/>
    <w:qFormat/>
    <w:rsid w:val="002A426F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A426F"/>
    <w:pPr>
      <w:keepNext/>
      <w:spacing w:before="120"/>
      <w:jc w:val="center"/>
      <w:outlineLvl w:val="1"/>
    </w:pPr>
    <w:rPr>
      <w:color w:val="0000FF"/>
      <w:spacing w:val="32"/>
      <w:sz w:val="32"/>
    </w:rPr>
  </w:style>
  <w:style w:type="paragraph" w:styleId="Titolo3">
    <w:name w:val="heading 3"/>
    <w:basedOn w:val="Normale"/>
    <w:next w:val="Normale"/>
    <w:qFormat/>
    <w:rsid w:val="002A426F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2A426F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2A426F"/>
    <w:pPr>
      <w:keepNext/>
      <w:jc w:val="both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42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426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A426F"/>
    <w:pPr>
      <w:tabs>
        <w:tab w:val="left" w:pos="1418"/>
        <w:tab w:val="left" w:pos="4820"/>
      </w:tabs>
    </w:pPr>
    <w:rPr>
      <w:sz w:val="24"/>
    </w:rPr>
  </w:style>
  <w:style w:type="paragraph" w:styleId="Didascalia">
    <w:name w:val="caption"/>
    <w:basedOn w:val="Normale"/>
    <w:next w:val="Normale"/>
    <w:qFormat/>
    <w:rsid w:val="002A426F"/>
    <w:pPr>
      <w:jc w:val="center"/>
    </w:pPr>
    <w:rPr>
      <w:rFonts w:ascii="Arial" w:hAnsi="Arial"/>
      <w:i/>
      <w:sz w:val="40"/>
    </w:rPr>
  </w:style>
  <w:style w:type="paragraph" w:styleId="Corpodeltesto2">
    <w:name w:val="Body Text 2"/>
    <w:basedOn w:val="Normale"/>
    <w:rsid w:val="002A426F"/>
    <w:pPr>
      <w:jc w:val="both"/>
    </w:pPr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7F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7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D2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1F03CE"/>
  </w:style>
  <w:style w:type="paragraph" w:styleId="NormaleWeb">
    <w:name w:val="Normal (Web)"/>
    <w:basedOn w:val="Normale"/>
    <w:uiPriority w:val="99"/>
    <w:unhideWhenUsed/>
    <w:rsid w:val="007D3E6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44287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Collegamentoipertestuale">
    <w:name w:val="Hyperlink"/>
    <w:basedOn w:val="Carpredefinitoparagrafo"/>
    <w:uiPriority w:val="99"/>
    <w:unhideWhenUsed/>
    <w:rsid w:val="00F40F7F"/>
    <w:rPr>
      <w:color w:val="0000FF"/>
      <w:u w:val="single"/>
    </w:rPr>
  </w:style>
  <w:style w:type="character" w:styleId="Numeropagina">
    <w:name w:val="page number"/>
    <w:basedOn w:val="Carpredefinitoparagrafo"/>
    <w:uiPriority w:val="99"/>
    <w:unhideWhenUsed/>
    <w:rsid w:val="00CF09DC"/>
    <w:rPr>
      <w:rFonts w:eastAsia="Times New Roman" w:cs="Times New Roman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6D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Lettera_intestata_Pers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9C6B-06C1-426B-B648-0FDC204E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Lettera_intestata_Personale</Template>
  <TotalTime>153</TotalTime>
  <Pages>9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Università di Lecce</Company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Administrator</dc:creator>
  <cp:keywords>Ethan</cp:keywords>
  <cp:lastModifiedBy>Francesco</cp:lastModifiedBy>
  <cp:revision>16</cp:revision>
  <cp:lastPrinted>2019-03-31T15:03:00Z</cp:lastPrinted>
  <dcterms:created xsi:type="dcterms:W3CDTF">2019-03-29T20:06:00Z</dcterms:created>
  <dcterms:modified xsi:type="dcterms:W3CDTF">2019-03-31T16:25:00Z</dcterms:modified>
</cp:coreProperties>
</file>